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2A" w:rsidRPr="00BA57C4" w:rsidRDefault="00935F50" w:rsidP="004C4B0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-6985</wp:posOffset>
            </wp:positionV>
            <wp:extent cx="3147060" cy="807720"/>
            <wp:effectExtent l="0" t="0" r="0" b="0"/>
            <wp:wrapNone/>
            <wp:docPr id="18" name="Picture 18" descr="WIM-logo-entry-for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M-logo-entry-form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B2A" w:rsidRPr="00BA57C4" w:rsidRDefault="00A01B2A" w:rsidP="004C4B04"/>
    <w:p w:rsidR="00F70E92" w:rsidRPr="00BA57C4" w:rsidRDefault="00F70E92" w:rsidP="004C4B04"/>
    <w:p w:rsidR="004C4B04" w:rsidRDefault="004C4B04" w:rsidP="004C4B04">
      <w:pPr>
        <w:pStyle w:val="Heading2"/>
        <w:rPr>
          <w:noProof/>
        </w:rPr>
      </w:pPr>
    </w:p>
    <w:p w:rsidR="004C4B04" w:rsidRDefault="004C4B04" w:rsidP="004C4B04">
      <w:pPr>
        <w:pStyle w:val="Heading2"/>
        <w:rPr>
          <w:noProof/>
        </w:rPr>
      </w:pPr>
    </w:p>
    <w:p w:rsidR="009E7D5B" w:rsidRPr="000F06C7" w:rsidRDefault="009E7D5B" w:rsidP="004C4B04">
      <w:pPr>
        <w:pStyle w:val="Heading2"/>
        <w:rPr>
          <w:noProof/>
        </w:rPr>
      </w:pPr>
      <w:r w:rsidRPr="000F06C7">
        <w:rPr>
          <w:noProof/>
        </w:rPr>
        <w:t>Entry Form</w:t>
      </w:r>
    </w:p>
    <w:p w:rsidR="000C285D" w:rsidRPr="00BA57C4" w:rsidRDefault="000C285D" w:rsidP="004C4B04">
      <w:pPr>
        <w:pStyle w:val="Heading2"/>
        <w:rPr>
          <w:noProof/>
        </w:rPr>
      </w:pPr>
      <w:r w:rsidRPr="00BA57C4">
        <w:rPr>
          <w:noProof/>
        </w:rPr>
        <w:t>Women in Marketing Awards 201</w:t>
      </w:r>
      <w:r w:rsidR="00DE1C6D">
        <w:rPr>
          <w:noProof/>
        </w:rPr>
        <w:t>9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0F06C7">
        <w:rPr>
          <w:noProof/>
        </w:rPr>
        <w:t xml:space="preserve">Best </w:t>
      </w:r>
      <w:r w:rsidR="007109DC">
        <w:rPr>
          <w:noProof/>
        </w:rPr>
        <w:t>Leader in Marketing</w:t>
      </w:r>
      <w:r w:rsidR="00362A19" w:rsidRPr="00BA57C4">
        <w:rPr>
          <w:noProof/>
        </w:rPr>
        <w:t xml:space="preserve"> </w:t>
      </w:r>
    </w:p>
    <w:p w:rsidR="00C1723D" w:rsidRPr="00BA57C4" w:rsidRDefault="00C1723D" w:rsidP="004C4B04"/>
    <w:p w:rsidR="004C4B04" w:rsidRDefault="00C1723D" w:rsidP="004C4B04">
      <w:r w:rsidRPr="00550868">
        <w:t>Please complete your contact deta</w:t>
      </w:r>
      <w:r w:rsidR="00910125" w:rsidRPr="00550868">
        <w:t xml:space="preserve">ils </w:t>
      </w:r>
      <w:r w:rsidR="004103A3" w:rsidRPr="00550868">
        <w:t xml:space="preserve">below </w:t>
      </w:r>
      <w:r w:rsidR="00362A19" w:rsidRPr="00550868">
        <w:t>and provide</w:t>
      </w:r>
      <w:r w:rsidRPr="00550868">
        <w:t xml:space="preserve"> </w:t>
      </w:r>
      <w:r w:rsidR="00362A19" w:rsidRPr="00550868">
        <w:t xml:space="preserve">supporting statements for </w:t>
      </w:r>
      <w:r w:rsidRPr="00550868">
        <w:t xml:space="preserve">you and/or your team </w:t>
      </w:r>
      <w:r w:rsidR="004103A3" w:rsidRPr="00550868">
        <w:t xml:space="preserve">as a candidate in </w:t>
      </w:r>
      <w:r w:rsidR="00362A19" w:rsidRPr="00550868">
        <w:t xml:space="preserve">this </w:t>
      </w:r>
      <w:r w:rsidRPr="00550868">
        <w:t>category.</w:t>
      </w:r>
      <w:r w:rsidR="00C35AEB" w:rsidRPr="00550868">
        <w:t xml:space="preserve">  </w:t>
      </w:r>
      <w:r w:rsidR="009C55FA" w:rsidRPr="00550868">
        <w:t xml:space="preserve">Self and </w:t>
      </w:r>
      <w:r w:rsidR="00F1577B" w:rsidRPr="00550868">
        <w:t>third-party</w:t>
      </w:r>
      <w:r w:rsidR="009C55FA" w:rsidRPr="00550868">
        <w:t xml:space="preserve"> nominations are </w:t>
      </w:r>
      <w:r w:rsidR="000C7CDF" w:rsidRPr="00550868">
        <w:t>welcome,</w:t>
      </w:r>
      <w:r w:rsidR="009C55FA" w:rsidRPr="00550868">
        <w:t xml:space="preserve"> and this</w:t>
      </w:r>
      <w:r w:rsidR="00232F17">
        <w:t xml:space="preserve"> category is open to brand</w:t>
      </w:r>
      <w:r w:rsidR="009C55FA" w:rsidRPr="00550868">
        <w:t xml:space="preserve"> and agency marketers.</w:t>
      </w:r>
    </w:p>
    <w:p w:rsidR="004C4B04" w:rsidRDefault="004C4B04" w:rsidP="004C4B04"/>
    <w:p w:rsidR="004C4B04" w:rsidRDefault="00DC78EE" w:rsidP="004C4B04">
      <w:r w:rsidRPr="00550868">
        <w:t xml:space="preserve">The </w:t>
      </w:r>
      <w:r w:rsidR="000F06C7">
        <w:rPr>
          <w:b/>
          <w:noProof/>
        </w:rPr>
        <w:t xml:space="preserve">Best </w:t>
      </w:r>
      <w:r w:rsidR="007109DC" w:rsidRPr="00550868">
        <w:rPr>
          <w:b/>
          <w:noProof/>
        </w:rPr>
        <w:t>Leader in Marketing</w:t>
      </w:r>
      <w:r w:rsidR="00DC63EE" w:rsidRPr="00550868">
        <w:rPr>
          <w:b/>
          <w:noProof/>
        </w:rPr>
        <w:t xml:space="preserve"> </w:t>
      </w:r>
      <w:r w:rsidR="00392AAD" w:rsidRPr="00550868">
        <w:rPr>
          <w:noProof/>
        </w:rPr>
        <w:t>award</w:t>
      </w:r>
      <w:r w:rsidR="00392AAD" w:rsidRPr="00550868">
        <w:rPr>
          <w:b/>
          <w:noProof/>
        </w:rPr>
        <w:t xml:space="preserve"> </w:t>
      </w:r>
      <w:r w:rsidR="00392AAD" w:rsidRPr="00550868">
        <w:t xml:space="preserve">recognises the individual who </w:t>
      </w:r>
      <w:bookmarkStart w:id="0" w:name="_GoBack"/>
      <w:bookmarkEnd w:id="0"/>
      <w:r w:rsidR="00392AAD" w:rsidRPr="00550868">
        <w:t xml:space="preserve">has demonstrated marketing leadership </w:t>
      </w:r>
      <w:r w:rsidR="00F1577B" w:rsidRPr="00550868">
        <w:t>during</w:t>
      </w:r>
      <w:r w:rsidR="00392AAD" w:rsidRPr="00550868">
        <w:t xml:space="preserve"> the </w:t>
      </w:r>
      <w:r w:rsidR="00F1577B">
        <w:t>last 12 months</w:t>
      </w:r>
      <w:r w:rsidR="00BA0259" w:rsidRPr="00550868">
        <w:t>.</w:t>
      </w:r>
      <w:r w:rsidR="00550868">
        <w:t xml:space="preserve"> </w:t>
      </w:r>
    </w:p>
    <w:p w:rsidR="004C4B04" w:rsidRDefault="004C4B04" w:rsidP="004C4B04"/>
    <w:p w:rsidR="00DC78EE" w:rsidRPr="00550868" w:rsidRDefault="00BA0259" w:rsidP="004C4B04">
      <w:r w:rsidRPr="00550868">
        <w:t xml:space="preserve">This category recognises leaders who have demonstrated exemplary communications leadership in the </w:t>
      </w:r>
      <w:r w:rsidR="00F1577B">
        <w:t>last 12 months</w:t>
      </w:r>
      <w:r w:rsidRPr="00550868">
        <w:t>. This is open to client-side and agency professionals</w:t>
      </w:r>
      <w:r w:rsidR="000F06C7">
        <w:t>,</w:t>
      </w:r>
      <w:r w:rsidRPr="00550868">
        <w:t xml:space="preserve"> who can demonstrate how their leadership impacted the performance of their organisation, their staff, their clients and their customers, their products and/or services and the bottom line.</w:t>
      </w:r>
      <w:r w:rsidR="00392AAD" w:rsidRPr="00550868">
        <w:t xml:space="preserve"> </w:t>
      </w:r>
    </w:p>
    <w:p w:rsidR="00362A19" w:rsidRPr="00BA57C4" w:rsidRDefault="00362A19" w:rsidP="004C4B04">
      <w:pPr>
        <w:rPr>
          <w:noProof/>
        </w:rPr>
      </w:pPr>
    </w:p>
    <w:p w:rsidR="009F28BF" w:rsidRPr="002B67D1" w:rsidRDefault="00C1723D" w:rsidP="004C4B04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0F06C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jpgs, PDFs</w:t>
      </w:r>
      <w:r w:rsidR="004C4B04">
        <w:t>)</w:t>
      </w:r>
      <w:r w:rsidR="000D27DF" w:rsidRPr="00BA57C4">
        <w:t xml:space="preserve"> </w:t>
      </w:r>
      <w:r w:rsidRPr="00BA57C4">
        <w:t xml:space="preserve">to </w:t>
      </w:r>
      <w:hyperlink r:id="rId8" w:history="1">
        <w:r w:rsidR="000F06C7" w:rsidRPr="004F1F3E">
          <w:rPr>
            <w:rStyle w:val="Hyperlink"/>
          </w:rPr>
          <w:t>womeninmarketing.org.uk</w:t>
        </w:r>
      </w:hyperlink>
    </w:p>
    <w:p w:rsidR="009F28BF" w:rsidRPr="00BA57C4" w:rsidRDefault="009F28BF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28"/>
        <w:gridCol w:w="7227"/>
      </w:tblGrid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F11962" w:rsidRPr="00BA57C4" w:rsidRDefault="0037606B" w:rsidP="004C4B04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37606B" w:rsidP="004C4B04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C35AEB" w:rsidP="004C4B04">
            <w:r w:rsidRPr="00BA57C4">
              <w:t>Organisation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4C4B04">
            <w:r w:rsidRPr="00BA57C4">
              <w:t>Address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4C4B04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C35AEB" w:rsidP="004C4B04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4C4B04">
            <w:r w:rsidRPr="00BA57C4">
              <w:t>Email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4C4B04">
            <w:r w:rsidRPr="00BA57C4">
              <w:t>Telephone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/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4C4B04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C35AEB" w:rsidP="004C4B04">
            <w:r w:rsidRPr="00BA57C4">
              <w:t>YES / NO</w:t>
            </w:r>
          </w:p>
        </w:tc>
      </w:tr>
      <w:tr w:rsidR="00C35AEB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:rsidR="00C35AEB" w:rsidRPr="00BA57C4" w:rsidRDefault="00C35AEB" w:rsidP="004C4B04"/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C35AEB" w:rsidRPr="00BA57C4" w:rsidRDefault="0037606B" w:rsidP="004C4B04">
            <w:r w:rsidRPr="00BA57C4">
              <w:t>If NO</w:t>
            </w:r>
            <w:r w:rsidR="00C35AEB" w:rsidRPr="00BA57C4">
              <w:t xml:space="preserve">, relationship to </w:t>
            </w:r>
            <w:r w:rsidR="00392AAD" w:rsidRPr="00BA57C4">
              <w:t>n</w:t>
            </w:r>
            <w:r w:rsidR="00C35AEB" w:rsidRPr="00BA57C4">
              <w:t>ominee:</w:t>
            </w:r>
          </w:p>
        </w:tc>
      </w:tr>
      <w:tr w:rsidR="00F11962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:rsidR="00F11962" w:rsidRPr="00BA57C4" w:rsidRDefault="00F11962" w:rsidP="004C4B04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F11962" w:rsidRPr="00BA57C4" w:rsidRDefault="00F11962" w:rsidP="004C4B04">
            <w:r w:rsidRPr="00BA57C4">
              <w:t>YES / NO</w:t>
            </w:r>
          </w:p>
        </w:tc>
      </w:tr>
      <w:tr w:rsidR="00550868" w:rsidRPr="00BA57C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:rsidR="00550868" w:rsidRPr="00BA57C4" w:rsidRDefault="00550868" w:rsidP="004C4B04">
            <w:r>
              <w:t xml:space="preserve">Are you applying for the agency or </w:t>
            </w:r>
            <w:r w:rsidR="00ED0DBE">
              <w:t>client-side</w:t>
            </w:r>
            <w:r>
              <w:t xml:space="preserve"> category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:rsidR="00550868" w:rsidRPr="00BA57C4" w:rsidRDefault="00550868" w:rsidP="004C4B04">
            <w:r>
              <w:t>Agency</w:t>
            </w:r>
            <w:r w:rsidRPr="00BA57C4">
              <w:t xml:space="preserve"> / </w:t>
            </w:r>
            <w:r>
              <w:t>Client</w:t>
            </w:r>
          </w:p>
        </w:tc>
      </w:tr>
    </w:tbl>
    <w:p w:rsidR="00550868" w:rsidRPr="00BA57C4" w:rsidRDefault="00550868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883A49" w:rsidRDefault="00ED0DBE" w:rsidP="004C4B04">
            <w:r>
              <w:t>Profile of</w:t>
            </w:r>
            <w:r w:rsidR="00ED12DB" w:rsidRPr="00BA57C4">
              <w:t xml:space="preserve"> you or your team for event </w:t>
            </w:r>
            <w:r w:rsidR="009F28BF" w:rsidRPr="00BA57C4">
              <w:t xml:space="preserve">marketing </w:t>
            </w:r>
            <w:r w:rsidR="00ED12DB" w:rsidRPr="00BA57C4">
              <w:t>purposes</w:t>
            </w:r>
            <w:r w:rsidR="00883A49">
              <w:t xml:space="preserve">. </w:t>
            </w:r>
          </w:p>
          <w:p w:rsidR="00ED12DB" w:rsidRPr="00BA57C4" w:rsidRDefault="00883A49" w:rsidP="004C4B04">
            <w:r>
              <w:t xml:space="preserve">Please include, if known, the size of company, number of staff, size of marketing budget, company turnover. </w:t>
            </w:r>
            <w:r w:rsidR="004C4B04">
              <w:tab/>
            </w:r>
            <w:r>
              <w:t xml:space="preserve">30 words </w:t>
            </w:r>
          </w:p>
        </w:tc>
      </w:tr>
      <w:tr w:rsidR="00ED12DB" w:rsidRPr="00BA57C4">
        <w:tc>
          <w:tcPr>
            <w:tcW w:w="9828" w:type="dxa"/>
            <w:tcMar>
              <w:top w:w="28" w:type="dxa"/>
              <w:bottom w:w="57" w:type="dxa"/>
            </w:tcMar>
          </w:tcPr>
          <w:p w:rsidR="00ED12DB" w:rsidRPr="00BA57C4" w:rsidRDefault="00ED12DB" w:rsidP="004C4B04"/>
          <w:p w:rsidR="009F28BF" w:rsidRPr="00BA57C4" w:rsidRDefault="009F28BF" w:rsidP="004C4B04"/>
          <w:p w:rsidR="00ED12DB" w:rsidRPr="00BA57C4" w:rsidRDefault="00ED12DB" w:rsidP="004C4B04"/>
          <w:p w:rsidR="00D95D08" w:rsidRPr="00BA57C4" w:rsidRDefault="00D95D08" w:rsidP="004C4B04"/>
          <w:p w:rsidR="00ED12DB" w:rsidRPr="00BA57C4" w:rsidRDefault="00ED12DB" w:rsidP="004C4B04"/>
        </w:tc>
      </w:tr>
    </w:tbl>
    <w:p w:rsidR="009F28BF" w:rsidRPr="00BA57C4" w:rsidRDefault="009F28BF" w:rsidP="004C4B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A65930" w:rsidRPr="00BA57C4" w:rsidRDefault="00A65930" w:rsidP="004C4B04">
            <w:r w:rsidRPr="00BA57C4">
              <w:t xml:space="preserve">OVERVIEW </w:t>
            </w:r>
            <w:r w:rsidR="008A0BEB" w:rsidRPr="00BA57C4">
              <w:t>OF ORGANISATION AND NOMINEE ROLE</w:t>
            </w:r>
          </w:p>
          <w:p w:rsidR="009F28BF" w:rsidRPr="00BA57C4" w:rsidRDefault="00F93B01" w:rsidP="004C4B04">
            <w:r w:rsidRPr="00BA57C4">
              <w:lastRenderedPageBreak/>
              <w:t>Please include, if known, the m</w:t>
            </w:r>
            <w:r w:rsidR="00A65930" w:rsidRPr="00BA57C4">
              <w:t xml:space="preserve">arketing budget as </w:t>
            </w:r>
            <w:r w:rsidR="00415727">
              <w:t xml:space="preserve">a </w:t>
            </w:r>
            <w:r w:rsidR="00A65930" w:rsidRPr="00BA57C4">
              <w:t xml:space="preserve">percent of total turnover; total turnover; number of staff </w:t>
            </w:r>
            <w:r w:rsidR="008A0BEB" w:rsidRPr="00BA57C4">
              <w:t xml:space="preserve">who directly and indirectly report to the nominee and span of their organisational functions and geographic regions; the </w:t>
            </w:r>
            <w:r w:rsidR="00A65930" w:rsidRPr="00BA57C4">
              <w:t>scope</w:t>
            </w:r>
            <w:r w:rsidR="008A0BEB" w:rsidRPr="00BA57C4">
              <w:t>,</w:t>
            </w:r>
            <w:r w:rsidR="00A65930" w:rsidRPr="00BA57C4">
              <w:t xml:space="preserve"> b</w:t>
            </w:r>
            <w:r w:rsidR="008A0BEB" w:rsidRPr="00BA57C4">
              <w:t xml:space="preserve">readth, complexity </w:t>
            </w:r>
            <w:r w:rsidR="00A65930" w:rsidRPr="00BA57C4">
              <w:t xml:space="preserve">of the </w:t>
            </w:r>
            <w:r w:rsidR="008A0BEB" w:rsidRPr="00BA57C4">
              <w:t xml:space="preserve">nominee’s </w:t>
            </w:r>
            <w:r w:rsidR="00A65930" w:rsidRPr="00BA57C4">
              <w:t>role</w:t>
            </w:r>
            <w:r w:rsidR="008A0BEB" w:rsidRPr="00BA57C4">
              <w:t>.</w:t>
            </w:r>
            <w:r w:rsidR="004C4B04">
              <w:tab/>
            </w:r>
            <w:r w:rsidR="00F71752" w:rsidRPr="00BA57C4">
              <w:t>1</w:t>
            </w:r>
            <w:r w:rsidRPr="00BA57C4">
              <w:t xml:space="preserve">00 words </w:t>
            </w:r>
          </w:p>
        </w:tc>
      </w:tr>
      <w:tr w:rsidR="009F28BF" w:rsidRPr="00BA57C4">
        <w:tc>
          <w:tcPr>
            <w:tcW w:w="9828" w:type="dxa"/>
            <w:tcMar>
              <w:top w:w="28" w:type="dxa"/>
              <w:bottom w:w="57" w:type="dxa"/>
            </w:tcMar>
          </w:tcPr>
          <w:p w:rsidR="009F28BF" w:rsidRPr="00BA57C4" w:rsidRDefault="009F28BF" w:rsidP="004C4B04"/>
          <w:p w:rsidR="0037606B" w:rsidRPr="00BA57C4" w:rsidRDefault="0037606B" w:rsidP="004C4B04"/>
          <w:p w:rsidR="0037606B" w:rsidRPr="00BA57C4" w:rsidRDefault="0037606B" w:rsidP="004C4B04"/>
          <w:p w:rsidR="009F28BF" w:rsidRPr="00BA57C4" w:rsidRDefault="009F28BF" w:rsidP="004C4B04"/>
          <w:p w:rsidR="009F28BF" w:rsidRPr="00BA57C4" w:rsidRDefault="009F28BF" w:rsidP="004C4B04"/>
        </w:tc>
      </w:tr>
    </w:tbl>
    <w:p w:rsidR="00C1723D" w:rsidRPr="004C4B04" w:rsidRDefault="00C1723D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620A6D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620A6D" w:rsidRPr="00BA57C4" w:rsidRDefault="00620A6D" w:rsidP="004C4B04">
            <w:r w:rsidRPr="00BA57C4">
              <w:t xml:space="preserve">THE MARKETING LEADERSHIP CHALLENGE </w:t>
            </w:r>
          </w:p>
          <w:p w:rsidR="00620A6D" w:rsidRPr="00BA57C4" w:rsidRDefault="00BD292D" w:rsidP="004C4B04">
            <w:r w:rsidRPr="00BA57C4">
              <w:t xml:space="preserve">Describe how your marketing leadership has impacted the performance of your </w:t>
            </w:r>
            <w:r w:rsidR="00415727">
              <w:t>staff , customers , clients</w:t>
            </w:r>
            <w:r w:rsidRPr="00BA57C4">
              <w:t>, your organisation and your products and/or services. Please include t</w:t>
            </w:r>
            <w:r w:rsidR="00620A6D" w:rsidRPr="00BA57C4">
              <w:t xml:space="preserve">he </w:t>
            </w:r>
            <w:r w:rsidR="008A0BEB" w:rsidRPr="00BA57C4">
              <w:t>breadth, number and complexity</w:t>
            </w:r>
            <w:r w:rsidRPr="00BA57C4">
              <w:t xml:space="preserve"> of the nominee’s professional o</w:t>
            </w:r>
            <w:r w:rsidR="008A0BEB" w:rsidRPr="00BA57C4">
              <w:t>bjectives, examples of how</w:t>
            </w:r>
            <w:r w:rsidR="009A350A" w:rsidRPr="00BA57C4">
              <w:t xml:space="preserve"> </w:t>
            </w:r>
            <w:r w:rsidR="008A0BEB" w:rsidRPr="00BA57C4">
              <w:t>/</w:t>
            </w:r>
            <w:r w:rsidR="009A350A" w:rsidRPr="00BA57C4">
              <w:t xml:space="preserve"> </w:t>
            </w:r>
            <w:r w:rsidR="008A0BEB" w:rsidRPr="00BA57C4">
              <w:t>when the nominee has demonstrated inspiring and unifying leadership.</w:t>
            </w:r>
            <w:r w:rsidR="00F93B01" w:rsidRPr="00BA57C4">
              <w:t xml:space="preserve"> </w:t>
            </w:r>
            <w:r w:rsidR="004C4B04">
              <w:tab/>
            </w:r>
            <w:r w:rsidR="00F71752" w:rsidRPr="00BA57C4">
              <w:t>2</w:t>
            </w:r>
            <w:r w:rsidR="00F93B01" w:rsidRPr="00BA57C4">
              <w:t>00 words</w:t>
            </w:r>
          </w:p>
        </w:tc>
      </w:tr>
      <w:tr w:rsidR="00620A6D" w:rsidRPr="00BA57C4">
        <w:tc>
          <w:tcPr>
            <w:tcW w:w="9828" w:type="dxa"/>
            <w:tcMar>
              <w:top w:w="28" w:type="dxa"/>
              <w:bottom w:w="57" w:type="dxa"/>
            </w:tcMar>
          </w:tcPr>
          <w:p w:rsidR="00620A6D" w:rsidRPr="00BA57C4" w:rsidRDefault="00620A6D" w:rsidP="004C4B04"/>
          <w:p w:rsidR="00620A6D" w:rsidRPr="00BA57C4" w:rsidRDefault="00620A6D" w:rsidP="004C4B04"/>
          <w:p w:rsidR="00620A6D" w:rsidRPr="00BA57C4" w:rsidRDefault="00620A6D" w:rsidP="004C4B04"/>
          <w:p w:rsidR="00620A6D" w:rsidRPr="00BA57C4" w:rsidRDefault="00620A6D" w:rsidP="004C4B04"/>
          <w:p w:rsidR="00620A6D" w:rsidRPr="00BA57C4" w:rsidRDefault="00620A6D" w:rsidP="004C4B04"/>
          <w:p w:rsidR="00620A6D" w:rsidRDefault="00620A6D" w:rsidP="004C4B04"/>
          <w:p w:rsidR="004C4B04" w:rsidRDefault="004C4B04" w:rsidP="004C4B04"/>
          <w:p w:rsidR="004C4B04" w:rsidRPr="00BA57C4" w:rsidRDefault="004C4B04" w:rsidP="004C4B04"/>
          <w:p w:rsidR="00620A6D" w:rsidRPr="00BA57C4" w:rsidRDefault="00620A6D" w:rsidP="004C4B04"/>
        </w:tc>
      </w:tr>
    </w:tbl>
    <w:p w:rsidR="00620A6D" w:rsidRPr="004C4B04" w:rsidRDefault="00620A6D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  <w:tblGridChange w:id="1">
          <w:tblGrid>
            <w:gridCol w:w="9828"/>
          </w:tblGrid>
        </w:tblGridChange>
      </w:tblGrid>
      <w:tr w:rsidR="00B7392A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B7392A" w:rsidRPr="00BA57C4" w:rsidRDefault="00B7392A" w:rsidP="004C4B04">
            <w:r w:rsidRPr="00BA57C4">
              <w:t xml:space="preserve">IMPACT OF MARKETING LEADERSHIP </w:t>
            </w:r>
          </w:p>
          <w:p w:rsidR="00B7392A" w:rsidRPr="00BA57C4" w:rsidRDefault="002F4301" w:rsidP="004C4B04">
            <w:r>
              <w:t xml:space="preserve">Outline the ways </w:t>
            </w:r>
            <w:r w:rsidR="00B7392A" w:rsidRPr="00BA57C4">
              <w:t>the nominee demonstrated leadership – personal, team and/or organi</w:t>
            </w:r>
            <w:r w:rsidR="00BA57C4" w:rsidRPr="00BA57C4">
              <w:t>s</w:t>
            </w:r>
            <w:r w:rsidR="00B7392A" w:rsidRPr="00BA57C4">
              <w:t>ational – in achieving her objectives through others</w:t>
            </w:r>
            <w:r>
              <w:t xml:space="preserve">. </w:t>
            </w:r>
            <w:r w:rsidR="00B7392A" w:rsidRPr="00BA57C4">
              <w:t xml:space="preserve">How does the nominee demonstrate self-awareness when overcoming a challenge? How has the nominee impacted the performance of the organisation, its products/services, </w:t>
            </w:r>
            <w:r w:rsidR="00BA57C4" w:rsidRPr="00BA57C4">
              <w:t>and its</w:t>
            </w:r>
            <w:r w:rsidR="00B7392A" w:rsidRPr="00BA57C4">
              <w:t xml:space="preserve"> stakeholders? Please provide details of the scope and nature of the challenge and evidence of the nominee’s inspiring and effective leadership in the circumstance</w:t>
            </w:r>
            <w:r w:rsidR="00FE399D">
              <w:t>s</w:t>
            </w:r>
            <w:r w:rsidR="00B7392A" w:rsidRPr="00BA57C4">
              <w:t>.</w:t>
            </w:r>
            <w:r w:rsidR="004C4B04">
              <w:tab/>
            </w:r>
            <w:r w:rsidR="00F71752" w:rsidRPr="00BA57C4">
              <w:t>300 words</w:t>
            </w:r>
          </w:p>
        </w:tc>
      </w:tr>
      <w:tr w:rsidR="00B7392A" w:rsidRPr="00BA57C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:rsidR="00B7392A" w:rsidRPr="00BA57C4" w:rsidRDefault="00B7392A" w:rsidP="004C4B04"/>
          <w:p w:rsidR="00B7392A" w:rsidRPr="00BA57C4" w:rsidRDefault="00B7392A" w:rsidP="004C4B04"/>
          <w:p w:rsidR="00B7392A" w:rsidRPr="00BA57C4" w:rsidRDefault="00B7392A" w:rsidP="004C4B04"/>
          <w:p w:rsidR="00B7392A" w:rsidRDefault="00B7392A" w:rsidP="004C4B04"/>
          <w:p w:rsidR="003A56BF" w:rsidRDefault="003A56BF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B7392A" w:rsidRPr="00BA57C4" w:rsidRDefault="00B7392A" w:rsidP="004C4B04"/>
        </w:tc>
      </w:tr>
    </w:tbl>
    <w:p w:rsidR="00B7392A" w:rsidRPr="004C4B04" w:rsidRDefault="00B7392A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  <w:tblGridChange w:id="2">
          <w:tblGrid>
            <w:gridCol w:w="9828"/>
          </w:tblGrid>
        </w:tblGridChange>
      </w:tblGrid>
      <w:tr w:rsidR="00B7392A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B7392A" w:rsidRPr="00BA57C4" w:rsidRDefault="00B7392A" w:rsidP="004C4B04">
            <w:r w:rsidRPr="00BA57C4">
              <w:t xml:space="preserve">THE MARKETING LEADER’S JOURNEY </w:t>
            </w:r>
          </w:p>
          <w:p w:rsidR="00B7392A" w:rsidRPr="00BA57C4" w:rsidRDefault="00F71752" w:rsidP="004C4B04">
            <w:r w:rsidRPr="00BA57C4">
              <w:t xml:space="preserve">Submissions must tell the story of the leader’s journey – setting objectives, leading a change agenda, creating and implementing a strategy through others. It can also include the events – personal and professional – that have shaped this nominee’s route to </w:t>
            </w:r>
            <w:r w:rsidR="00583FE5">
              <w:t>their</w:t>
            </w:r>
            <w:r w:rsidRPr="00BA57C4">
              <w:t xml:space="preserve"> role as a Marketing leader. How many employers, promotions and years has this nominee experienced to attain a leadership role?  </w:t>
            </w:r>
            <w:r w:rsidR="004C4B04">
              <w:tab/>
            </w:r>
            <w:r w:rsidRPr="00BA57C4">
              <w:t xml:space="preserve"> 400 words</w:t>
            </w:r>
          </w:p>
        </w:tc>
      </w:tr>
      <w:tr w:rsidR="00B7392A" w:rsidRPr="00BA57C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:rsidR="00B7392A" w:rsidRDefault="00B7392A" w:rsidP="004C4B04"/>
          <w:p w:rsidR="00B7392A" w:rsidRDefault="00B7392A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4C4B04" w:rsidRDefault="004C4B04" w:rsidP="004C4B04"/>
          <w:p w:rsidR="003A56BF" w:rsidRPr="00BA57C4" w:rsidRDefault="003A56BF" w:rsidP="004C4B04"/>
        </w:tc>
      </w:tr>
    </w:tbl>
    <w:p w:rsidR="00B7392A" w:rsidRPr="004C4B04" w:rsidRDefault="00B7392A" w:rsidP="004C4B04">
      <w:pPr>
        <w:pStyle w:val="BodyText"/>
        <w:rPr>
          <w:rFonts w:ascii="Arial" w:hAnsi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  <w:tblGridChange w:id="3">
          <w:tblGrid>
            <w:gridCol w:w="9828"/>
          </w:tblGrid>
        </w:tblGridChange>
      </w:tblGrid>
      <w:tr w:rsidR="00D95D08" w:rsidRPr="00BA57C4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:rsidR="00D95D08" w:rsidRPr="00BA57C4" w:rsidRDefault="00D95D08" w:rsidP="004C4B04">
            <w:r w:rsidRPr="00BA57C4">
              <w:t>SUPPORTING MATERIAL</w:t>
            </w:r>
          </w:p>
          <w:p w:rsidR="00D95D08" w:rsidRPr="00BA57C4" w:rsidRDefault="00D95D08" w:rsidP="004C4B04">
            <w:r w:rsidRPr="00BA57C4">
              <w:t>Please list</w:t>
            </w:r>
            <w:r w:rsidR="000F06C7">
              <w:t xml:space="preserve"> the attachments you are uploading</w:t>
            </w:r>
            <w:r w:rsidRPr="00BA57C4">
              <w:t xml:space="preserve"> with your entry (jpegs, PDFs</w:t>
            </w:r>
            <w:r w:rsidR="004C4B04">
              <w:t>)</w:t>
            </w:r>
          </w:p>
        </w:tc>
      </w:tr>
      <w:tr w:rsidR="00D95D08" w:rsidRPr="00BA57C4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:rsidR="001F1970" w:rsidRPr="00BA57C4" w:rsidRDefault="001F1970" w:rsidP="004C4B04">
            <w:r>
              <w:t>Please include a logo of your company and a photograph of yourself for marketing purposes.</w:t>
            </w:r>
          </w:p>
          <w:p w:rsidR="00D95D08" w:rsidRPr="00BA57C4" w:rsidRDefault="00D95D08" w:rsidP="004C4B04"/>
          <w:p w:rsidR="00D95D08" w:rsidRPr="00BA57C4" w:rsidRDefault="00D95D08" w:rsidP="004C4B04"/>
          <w:p w:rsidR="00D95D08" w:rsidRDefault="00D95D08" w:rsidP="004C4B04"/>
          <w:p w:rsidR="003A56BF" w:rsidRDefault="003A56BF" w:rsidP="004C4B04"/>
          <w:p w:rsidR="003A56BF" w:rsidRPr="00BA57C4" w:rsidRDefault="003A56BF" w:rsidP="004C4B04"/>
          <w:p w:rsidR="00D95D08" w:rsidRPr="00BA57C4" w:rsidRDefault="00D95D08" w:rsidP="004C4B04"/>
        </w:tc>
      </w:tr>
    </w:tbl>
    <w:p w:rsidR="00C744F1" w:rsidRPr="00BA57C4" w:rsidRDefault="00C744F1" w:rsidP="004C4B04"/>
    <w:sectPr w:rsidR="00C744F1" w:rsidRPr="00BA57C4" w:rsidSect="004C4B04">
      <w:headerReference w:type="even" r:id="rId9"/>
      <w:headerReference w:type="default" r:id="rId10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16" w:rsidRDefault="00214316" w:rsidP="004C4B04">
      <w:r>
        <w:separator/>
      </w:r>
    </w:p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</w:endnote>
  <w:endnote w:type="continuationSeparator" w:id="0">
    <w:p w:rsidR="00214316" w:rsidRDefault="00214316" w:rsidP="004C4B04">
      <w:r>
        <w:continuationSeparator/>
      </w:r>
    </w:p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ITCT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16" w:rsidRDefault="00214316" w:rsidP="004C4B04">
      <w:r>
        <w:separator/>
      </w:r>
    </w:p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</w:footnote>
  <w:footnote w:type="continuationSeparator" w:id="0">
    <w:p w:rsidR="00214316" w:rsidRDefault="00214316" w:rsidP="004C4B04">
      <w:r>
        <w:continuationSeparator/>
      </w:r>
    </w:p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  <w:p w:rsidR="00214316" w:rsidRDefault="00214316" w:rsidP="004C4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A3" w:rsidRDefault="004103A3" w:rsidP="004C4B04"/>
  <w:p w:rsidR="004103A3" w:rsidRDefault="004103A3" w:rsidP="004C4B04"/>
  <w:p w:rsidR="004103A3" w:rsidRDefault="004103A3" w:rsidP="004C4B04"/>
  <w:p w:rsidR="004103A3" w:rsidRDefault="004103A3" w:rsidP="004C4B04"/>
  <w:p w:rsidR="004103A3" w:rsidRDefault="004103A3" w:rsidP="004C4B04"/>
  <w:p w:rsidR="004103A3" w:rsidRDefault="004103A3" w:rsidP="004C4B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3A3" w:rsidRDefault="004103A3" w:rsidP="004C4B04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2F17">
      <w:rPr>
        <w:noProof/>
      </w:rPr>
      <w:t>3</w:t>
    </w:r>
    <w:r>
      <w:fldChar w:fldCharType="end"/>
    </w:r>
  </w:p>
  <w:p w:rsidR="004103A3" w:rsidRDefault="004103A3" w:rsidP="004C4B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1AA9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D4B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024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761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2002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CAC9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47A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809D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9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10" w15:restartNumberingAfterBreak="0">
    <w:nsid w:val="456F0727"/>
    <w:multiLevelType w:val="hybridMultilevel"/>
    <w:tmpl w:val="2A6A9CB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1305C4"/>
    <w:multiLevelType w:val="hybridMultilevel"/>
    <w:tmpl w:val="DE9465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5F44F9"/>
    <w:multiLevelType w:val="hybridMultilevel"/>
    <w:tmpl w:val="AA2617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342E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8"/>
  </w:num>
  <w:num w:numId="25">
    <w:abstractNumId w:val="8"/>
  </w:num>
  <w:num w:numId="26">
    <w:abstractNumId w:val="8"/>
  </w:num>
  <w:num w:numId="27">
    <w:abstractNumId w:val="9"/>
  </w:num>
  <w:num w:numId="28">
    <w:abstractNumId w:val="9"/>
  </w:num>
  <w:num w:numId="29">
    <w:abstractNumId w:val="8"/>
  </w:num>
  <w:num w:numId="30">
    <w:abstractNumId w:val="9"/>
  </w:num>
  <w:num w:numId="31">
    <w:abstractNumId w:val="8"/>
  </w:num>
  <w:num w:numId="32">
    <w:abstractNumId w:val="11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E0"/>
    <w:rsid w:val="00007538"/>
    <w:rsid w:val="00014B7F"/>
    <w:rsid w:val="000224E7"/>
    <w:rsid w:val="000265EA"/>
    <w:rsid w:val="00060549"/>
    <w:rsid w:val="00062416"/>
    <w:rsid w:val="00080568"/>
    <w:rsid w:val="000C285D"/>
    <w:rsid w:val="000C7CDF"/>
    <w:rsid w:val="000D27DF"/>
    <w:rsid w:val="000E0779"/>
    <w:rsid w:val="000E1669"/>
    <w:rsid w:val="000F06C7"/>
    <w:rsid w:val="00100278"/>
    <w:rsid w:val="001457A4"/>
    <w:rsid w:val="001502B6"/>
    <w:rsid w:val="0015240A"/>
    <w:rsid w:val="001B5611"/>
    <w:rsid w:val="001D5E36"/>
    <w:rsid w:val="001E2644"/>
    <w:rsid w:val="001F1970"/>
    <w:rsid w:val="00210574"/>
    <w:rsid w:val="00214316"/>
    <w:rsid w:val="00223611"/>
    <w:rsid w:val="00232F17"/>
    <w:rsid w:val="00235188"/>
    <w:rsid w:val="00237DB2"/>
    <w:rsid w:val="002759D0"/>
    <w:rsid w:val="0028073B"/>
    <w:rsid w:val="00284604"/>
    <w:rsid w:val="00285C10"/>
    <w:rsid w:val="00293983"/>
    <w:rsid w:val="002B4BAB"/>
    <w:rsid w:val="002B67D1"/>
    <w:rsid w:val="002C0958"/>
    <w:rsid w:val="002C2102"/>
    <w:rsid w:val="002E002A"/>
    <w:rsid w:val="002F4301"/>
    <w:rsid w:val="0032794F"/>
    <w:rsid w:val="003355B1"/>
    <w:rsid w:val="003445B6"/>
    <w:rsid w:val="00362A19"/>
    <w:rsid w:val="00364486"/>
    <w:rsid w:val="0037606B"/>
    <w:rsid w:val="00382812"/>
    <w:rsid w:val="00392AAD"/>
    <w:rsid w:val="003A56BF"/>
    <w:rsid w:val="003B5E66"/>
    <w:rsid w:val="003D3309"/>
    <w:rsid w:val="003D46F1"/>
    <w:rsid w:val="003E5E59"/>
    <w:rsid w:val="003F001E"/>
    <w:rsid w:val="003F53BF"/>
    <w:rsid w:val="004026C5"/>
    <w:rsid w:val="0040732B"/>
    <w:rsid w:val="0040765D"/>
    <w:rsid w:val="004103A3"/>
    <w:rsid w:val="00412BF9"/>
    <w:rsid w:val="00415727"/>
    <w:rsid w:val="00424284"/>
    <w:rsid w:val="0046180E"/>
    <w:rsid w:val="00472EEE"/>
    <w:rsid w:val="00477B01"/>
    <w:rsid w:val="00494306"/>
    <w:rsid w:val="004C4B04"/>
    <w:rsid w:val="004E2F8D"/>
    <w:rsid w:val="004E58E3"/>
    <w:rsid w:val="004F1F3E"/>
    <w:rsid w:val="00501091"/>
    <w:rsid w:val="00550868"/>
    <w:rsid w:val="005622FB"/>
    <w:rsid w:val="0056389D"/>
    <w:rsid w:val="005667CC"/>
    <w:rsid w:val="0057358D"/>
    <w:rsid w:val="0057460A"/>
    <w:rsid w:val="00583FE5"/>
    <w:rsid w:val="00587370"/>
    <w:rsid w:val="005B18F7"/>
    <w:rsid w:val="005C18C0"/>
    <w:rsid w:val="005C20B9"/>
    <w:rsid w:val="00606E6A"/>
    <w:rsid w:val="00620A6D"/>
    <w:rsid w:val="0064039F"/>
    <w:rsid w:val="006B6EA2"/>
    <w:rsid w:val="006C7860"/>
    <w:rsid w:val="006F0C21"/>
    <w:rsid w:val="006F54AF"/>
    <w:rsid w:val="00703B00"/>
    <w:rsid w:val="007109DC"/>
    <w:rsid w:val="00712329"/>
    <w:rsid w:val="00717109"/>
    <w:rsid w:val="00764A47"/>
    <w:rsid w:val="00774113"/>
    <w:rsid w:val="007A2C47"/>
    <w:rsid w:val="007A3B56"/>
    <w:rsid w:val="007B675C"/>
    <w:rsid w:val="007E33ED"/>
    <w:rsid w:val="00816C4C"/>
    <w:rsid w:val="00850770"/>
    <w:rsid w:val="0086614D"/>
    <w:rsid w:val="00872509"/>
    <w:rsid w:val="00883A49"/>
    <w:rsid w:val="00884D96"/>
    <w:rsid w:val="00893063"/>
    <w:rsid w:val="008937C8"/>
    <w:rsid w:val="008A0BEB"/>
    <w:rsid w:val="008A59E0"/>
    <w:rsid w:val="008B14D2"/>
    <w:rsid w:val="008E7A94"/>
    <w:rsid w:val="00910125"/>
    <w:rsid w:val="009308B0"/>
    <w:rsid w:val="00935F50"/>
    <w:rsid w:val="009725E1"/>
    <w:rsid w:val="0099160D"/>
    <w:rsid w:val="009A350A"/>
    <w:rsid w:val="009A3F4A"/>
    <w:rsid w:val="009C55FA"/>
    <w:rsid w:val="009E7D5B"/>
    <w:rsid w:val="009F28BF"/>
    <w:rsid w:val="00A01B2A"/>
    <w:rsid w:val="00A43247"/>
    <w:rsid w:val="00A5153C"/>
    <w:rsid w:val="00A65930"/>
    <w:rsid w:val="00A95056"/>
    <w:rsid w:val="00A97CA1"/>
    <w:rsid w:val="00AC7E28"/>
    <w:rsid w:val="00AE2E91"/>
    <w:rsid w:val="00AF0CCC"/>
    <w:rsid w:val="00AF24F2"/>
    <w:rsid w:val="00B23BE2"/>
    <w:rsid w:val="00B3331D"/>
    <w:rsid w:val="00B336F6"/>
    <w:rsid w:val="00B7392A"/>
    <w:rsid w:val="00BA0259"/>
    <w:rsid w:val="00BA1CC4"/>
    <w:rsid w:val="00BA57C4"/>
    <w:rsid w:val="00BC39E6"/>
    <w:rsid w:val="00BC534B"/>
    <w:rsid w:val="00BD083E"/>
    <w:rsid w:val="00BD292D"/>
    <w:rsid w:val="00BD3A97"/>
    <w:rsid w:val="00BD640B"/>
    <w:rsid w:val="00BF0DF2"/>
    <w:rsid w:val="00C1016E"/>
    <w:rsid w:val="00C1723D"/>
    <w:rsid w:val="00C25273"/>
    <w:rsid w:val="00C35AEB"/>
    <w:rsid w:val="00C360C9"/>
    <w:rsid w:val="00C50A72"/>
    <w:rsid w:val="00C54C53"/>
    <w:rsid w:val="00C744F1"/>
    <w:rsid w:val="00CC7B60"/>
    <w:rsid w:val="00CD552D"/>
    <w:rsid w:val="00CD7510"/>
    <w:rsid w:val="00CE7A46"/>
    <w:rsid w:val="00CF1C23"/>
    <w:rsid w:val="00D06646"/>
    <w:rsid w:val="00D43A6D"/>
    <w:rsid w:val="00D44CF8"/>
    <w:rsid w:val="00D5074A"/>
    <w:rsid w:val="00D52090"/>
    <w:rsid w:val="00D9393A"/>
    <w:rsid w:val="00D95D08"/>
    <w:rsid w:val="00DA173B"/>
    <w:rsid w:val="00DA2C1A"/>
    <w:rsid w:val="00DA5B86"/>
    <w:rsid w:val="00DB6CA7"/>
    <w:rsid w:val="00DC63EE"/>
    <w:rsid w:val="00DC78EE"/>
    <w:rsid w:val="00DD30C4"/>
    <w:rsid w:val="00DE1C6D"/>
    <w:rsid w:val="00DE61B6"/>
    <w:rsid w:val="00E06108"/>
    <w:rsid w:val="00E15EE0"/>
    <w:rsid w:val="00E276A0"/>
    <w:rsid w:val="00E40B37"/>
    <w:rsid w:val="00E42810"/>
    <w:rsid w:val="00E55606"/>
    <w:rsid w:val="00E70A78"/>
    <w:rsid w:val="00E722B6"/>
    <w:rsid w:val="00E87253"/>
    <w:rsid w:val="00EA3C62"/>
    <w:rsid w:val="00EB408D"/>
    <w:rsid w:val="00ED0DBE"/>
    <w:rsid w:val="00ED12DB"/>
    <w:rsid w:val="00EE47F8"/>
    <w:rsid w:val="00F11962"/>
    <w:rsid w:val="00F1271D"/>
    <w:rsid w:val="00F1577B"/>
    <w:rsid w:val="00F210F9"/>
    <w:rsid w:val="00F268DA"/>
    <w:rsid w:val="00F53DB7"/>
    <w:rsid w:val="00F70E92"/>
    <w:rsid w:val="00F71752"/>
    <w:rsid w:val="00F919D4"/>
    <w:rsid w:val="00F93B01"/>
    <w:rsid w:val="00FA2338"/>
    <w:rsid w:val="00FC08D7"/>
    <w:rsid w:val="00FE399D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A0E4A40"/>
  <w15:chartTrackingRefBased/>
  <w15:docId w15:val="{534624AF-982B-0348-96E7-D6646E67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4C4B04"/>
    <w:pPr>
      <w:tabs>
        <w:tab w:val="right" w:pos="9360"/>
      </w:tabs>
      <w:spacing w:line="280" w:lineRule="exact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  <w:rsid w:val="00D0664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6646"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30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31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  <w:lang w:val="en-US" w:eastAsia="en-US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  <w:lang w:val="en-US" w:eastAsia="en-US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inmarketing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Oxford protect.dot</Template>
  <TotalTime>1</TotalTime>
  <Pages>3</Pages>
  <Words>470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3339</CharactersWithSpaces>
  <SharedDoc>false</SharedDoc>
  <HLinks>
    <vt:vector size="6" baseType="variant"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Andrea Opoku</cp:lastModifiedBy>
  <cp:revision>3</cp:revision>
  <cp:lastPrinted>2010-07-27T13:48:00Z</cp:lastPrinted>
  <dcterms:created xsi:type="dcterms:W3CDTF">2019-06-13T07:29:00Z</dcterms:created>
  <dcterms:modified xsi:type="dcterms:W3CDTF">2019-06-13T07:29:00Z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