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A503" w14:textId="77777777" w:rsidR="009B6B62" w:rsidRDefault="00543DF4" w:rsidP="00F64D53">
      <w:r>
        <w:rPr>
          <w:noProof/>
        </w:rPr>
        <w:drawing>
          <wp:anchor distT="0" distB="0" distL="114300" distR="114300" simplePos="0" relativeHeight="251657728" behindDoc="0" locked="0" layoutInCell="1" allowOverlap="1" wp14:anchorId="23A877A7" wp14:editId="1102F8AB">
            <wp:simplePos x="0" y="0"/>
            <wp:positionH relativeFrom="column">
              <wp:posOffset>-3810</wp:posOffset>
            </wp:positionH>
            <wp:positionV relativeFrom="paragraph">
              <wp:posOffset>-245745</wp:posOffset>
            </wp:positionV>
            <wp:extent cx="3147060" cy="807720"/>
            <wp:effectExtent l="0" t="0" r="0" b="0"/>
            <wp:wrapNone/>
            <wp:docPr id="17" name="Picture 17" descr="WIM-logo-entry-fo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M-logo-entry-for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153E" w14:textId="77777777" w:rsidR="009B6B62" w:rsidRDefault="009B6B62" w:rsidP="00F64D53"/>
    <w:p w14:paraId="7287CB5B" w14:textId="77777777" w:rsidR="009B6B62" w:rsidRDefault="009B6B62" w:rsidP="00F64D53"/>
    <w:p w14:paraId="5E91481C" w14:textId="77777777" w:rsidR="00E40F1F" w:rsidRDefault="00E40F1F" w:rsidP="00F64D53"/>
    <w:p w14:paraId="0688434D" w14:textId="77777777" w:rsidR="00DE7C4D" w:rsidRPr="00BA57C4" w:rsidRDefault="00DE7C4D" w:rsidP="00F64D53"/>
    <w:p w14:paraId="348A8E61" w14:textId="77777777" w:rsidR="009E7D5B" w:rsidRPr="00BA57C4" w:rsidRDefault="009E7D5B" w:rsidP="00F64D53">
      <w:pPr>
        <w:pStyle w:val="Heading2"/>
        <w:rPr>
          <w:noProof/>
        </w:rPr>
      </w:pPr>
      <w:r w:rsidRPr="00BA57C4">
        <w:rPr>
          <w:noProof/>
        </w:rPr>
        <w:t>Entry Form</w:t>
      </w:r>
    </w:p>
    <w:p w14:paraId="4284FBED" w14:textId="29508879" w:rsidR="000C285D" w:rsidRPr="00F64D53" w:rsidRDefault="000C285D" w:rsidP="00F64D53">
      <w:pPr>
        <w:pStyle w:val="Heading2"/>
        <w:rPr>
          <w:noProof/>
        </w:rPr>
      </w:pPr>
      <w:r w:rsidRPr="00BA57C4">
        <w:rPr>
          <w:noProof/>
        </w:rPr>
        <w:t>Women in Marketing Awards 20</w:t>
      </w:r>
      <w:r w:rsidR="00646772">
        <w:rPr>
          <w:noProof/>
        </w:rPr>
        <w:t>2</w:t>
      </w:r>
      <w:r w:rsidR="00B55AB0">
        <w:rPr>
          <w:noProof/>
        </w:rPr>
        <w:t>2</w:t>
      </w:r>
      <w:r w:rsidR="009E7D5B" w:rsidRPr="00BA57C4">
        <w:rPr>
          <w:noProof/>
        </w:rPr>
        <w:br/>
      </w:r>
      <w:r w:rsidR="00362A19" w:rsidRPr="00BA57C4">
        <w:rPr>
          <w:noProof/>
        </w:rPr>
        <w:t>Category</w:t>
      </w:r>
      <w:r w:rsidR="009E7D5B" w:rsidRPr="00BA57C4">
        <w:rPr>
          <w:noProof/>
        </w:rPr>
        <w:t xml:space="preserve">: </w:t>
      </w:r>
      <w:r w:rsidR="00D238AE">
        <w:rPr>
          <w:noProof/>
        </w:rPr>
        <w:t>Equality Advocate of the Year</w:t>
      </w:r>
    </w:p>
    <w:p w14:paraId="02C18107" w14:textId="77777777" w:rsidR="00C1723D" w:rsidRPr="00BA57C4" w:rsidRDefault="00C1723D" w:rsidP="00F64D53"/>
    <w:p w14:paraId="547F996C" w14:textId="77777777" w:rsidR="00C35AEB" w:rsidRPr="00BA57C4" w:rsidRDefault="00C1723D" w:rsidP="00F64D53">
      <w:r w:rsidRPr="00BA57C4">
        <w:t>Please complete your contact deta</w:t>
      </w:r>
      <w:r w:rsidR="00910125" w:rsidRPr="00BA57C4">
        <w:t xml:space="preserve">ils </w:t>
      </w:r>
      <w:r w:rsidR="004103A3" w:rsidRPr="00BA57C4">
        <w:t xml:space="preserve">below </w:t>
      </w:r>
      <w:r w:rsidR="00362A19" w:rsidRPr="00BA57C4">
        <w:t>and provide</w:t>
      </w:r>
      <w:r w:rsidRPr="00BA57C4">
        <w:t xml:space="preserve"> </w:t>
      </w:r>
      <w:r w:rsidR="00362A19" w:rsidRPr="00BA57C4">
        <w:t xml:space="preserve">supporting statements for </w:t>
      </w:r>
      <w:r w:rsidRPr="00BA57C4">
        <w:t xml:space="preserve">you and/or your team </w:t>
      </w:r>
      <w:r w:rsidR="004103A3" w:rsidRPr="00BA57C4">
        <w:t xml:space="preserve">as a candidate in </w:t>
      </w:r>
      <w:r w:rsidR="00362A19" w:rsidRPr="00BA57C4">
        <w:t xml:space="preserve">this </w:t>
      </w:r>
      <w:r w:rsidRPr="00BA57C4">
        <w:t>category.</w:t>
      </w:r>
      <w:r w:rsidR="005F5F8A">
        <w:t xml:space="preserve"> </w:t>
      </w:r>
      <w:r w:rsidR="00C35AEB" w:rsidRPr="00BA57C4">
        <w:t>S</w:t>
      </w:r>
      <w:r w:rsidR="009E7D5B" w:rsidRPr="00BA57C4">
        <w:t xml:space="preserve">elf </w:t>
      </w:r>
      <w:r w:rsidR="004103A3" w:rsidRPr="00BA57C4">
        <w:t xml:space="preserve">and </w:t>
      </w:r>
      <w:r w:rsidR="00F531D7" w:rsidRPr="00BA57C4">
        <w:t>third-party</w:t>
      </w:r>
      <w:r w:rsidR="004103A3" w:rsidRPr="00BA57C4">
        <w:t xml:space="preserve"> nominations</w:t>
      </w:r>
      <w:r w:rsidR="00C35AEB" w:rsidRPr="00BA57C4">
        <w:t xml:space="preserve"> are </w:t>
      </w:r>
      <w:r w:rsidR="008E459E" w:rsidRPr="00BA57C4">
        <w:t>welcome</w:t>
      </w:r>
      <w:r w:rsidR="00F531D7">
        <w:t>,</w:t>
      </w:r>
      <w:r w:rsidR="008E459E">
        <w:t xml:space="preserve"> and this category </w:t>
      </w:r>
      <w:r w:rsidR="00A61786">
        <w:t>is open to brand</w:t>
      </w:r>
      <w:r w:rsidR="008E459E" w:rsidRPr="008E459E">
        <w:t xml:space="preserve"> and agency marketers</w:t>
      </w:r>
      <w:r w:rsidR="00C35AEB" w:rsidRPr="00BA57C4">
        <w:t>.</w:t>
      </w:r>
    </w:p>
    <w:p w14:paraId="3E2DA0B3" w14:textId="77777777" w:rsidR="00D238AE" w:rsidRDefault="00D238AE" w:rsidP="00F64D53"/>
    <w:p w14:paraId="777AC30C" w14:textId="77777777" w:rsidR="004E3D60" w:rsidRDefault="00DC78EE" w:rsidP="00F64D53">
      <w:r w:rsidRPr="00BA57C4">
        <w:t xml:space="preserve">The </w:t>
      </w:r>
      <w:r w:rsidR="00D238AE">
        <w:rPr>
          <w:b/>
          <w:noProof/>
        </w:rPr>
        <w:t>Equality Advocate of the Year</w:t>
      </w:r>
      <w:r w:rsidR="00F64D53" w:rsidRPr="00F64D53">
        <w:rPr>
          <w:b/>
          <w:noProof/>
        </w:rPr>
        <w:t xml:space="preserve"> </w:t>
      </w:r>
      <w:r w:rsidR="00F531D7">
        <w:rPr>
          <w:b/>
          <w:noProof/>
        </w:rPr>
        <w:t xml:space="preserve">Award </w:t>
      </w:r>
      <w:r w:rsidR="00705F03">
        <w:t xml:space="preserve">will be given to a </w:t>
      </w:r>
      <w:r w:rsidR="00F64D53" w:rsidRPr="00F64D53">
        <w:t>male</w:t>
      </w:r>
      <w:r w:rsidR="00705F03">
        <w:t>,</w:t>
      </w:r>
      <w:r w:rsidR="00F64D53" w:rsidRPr="00F64D53">
        <w:t xml:space="preserve"> who has </w:t>
      </w:r>
      <w:r w:rsidR="00D238AE">
        <w:t>proved to be an equality advocate</w:t>
      </w:r>
      <w:r w:rsidR="00113FFD">
        <w:t xml:space="preserve"> throughout the year</w:t>
      </w:r>
      <w:r w:rsidR="00F64D53" w:rsidRPr="00F64D53">
        <w:t xml:space="preserve"> </w:t>
      </w:r>
      <w:r w:rsidR="00D238AE">
        <w:t xml:space="preserve">in their role in </w:t>
      </w:r>
      <w:r w:rsidR="00113FFD">
        <w:t>marketing</w:t>
      </w:r>
      <w:r w:rsidR="00F64D53" w:rsidRPr="00F64D53">
        <w:t>.</w:t>
      </w:r>
      <w:r w:rsidR="005F5F8A">
        <w:t xml:space="preserve"> </w:t>
      </w:r>
      <w:r w:rsidR="00705F03">
        <w:t>This will be a male</w:t>
      </w:r>
      <w:r w:rsidR="00F64D53" w:rsidRPr="00F64D53">
        <w:t xml:space="preserve"> who inspires </w:t>
      </w:r>
      <w:r w:rsidR="00D238AE">
        <w:t>equality</w:t>
      </w:r>
      <w:r w:rsidR="00F64D53" w:rsidRPr="00F64D53">
        <w:t xml:space="preserve">, who challenges the norms of marketing, is passionate about the development of </w:t>
      </w:r>
      <w:r w:rsidR="00113FFD">
        <w:t>people</w:t>
      </w:r>
      <w:r w:rsidR="00F64D53" w:rsidRPr="00F64D53">
        <w:t xml:space="preserve"> within the industry and whose energy and commitment has delivered outstanding results.</w:t>
      </w:r>
      <w:r w:rsidR="005F5F8A">
        <w:rPr>
          <w:noProof/>
        </w:rPr>
        <w:t xml:space="preserve"> </w:t>
      </w:r>
      <w:r w:rsidR="00F64D53" w:rsidRPr="00F64D53">
        <w:t>Nominations are welcome; the judges w</w:t>
      </w:r>
      <w:r w:rsidR="00D238AE">
        <w:t>ill decide the worthy candidate</w:t>
      </w:r>
      <w:r w:rsidR="00F64D53" w:rsidRPr="00F64D53">
        <w:t>.</w:t>
      </w:r>
    </w:p>
    <w:p w14:paraId="3B99A343" w14:textId="77777777" w:rsidR="00797A8B" w:rsidRPr="00F64D53" w:rsidRDefault="00797A8B" w:rsidP="00F64D53">
      <w:pPr>
        <w:rPr>
          <w:noProof/>
        </w:rPr>
      </w:pPr>
    </w:p>
    <w:p w14:paraId="10191D94" w14:textId="77777777" w:rsidR="009F28BF" w:rsidRPr="00B414E7" w:rsidRDefault="00C1723D" w:rsidP="00F64D53">
      <w:r w:rsidRPr="00BA57C4">
        <w:t>Once complete</w:t>
      </w:r>
      <w:r w:rsidR="009F28BF" w:rsidRPr="00BA57C4">
        <w:t>d</w:t>
      </w:r>
      <w:r w:rsidRPr="00BA57C4">
        <w:t xml:space="preserve">, </w:t>
      </w:r>
      <w:r w:rsidR="00362A19" w:rsidRPr="00BA57C4">
        <w:t xml:space="preserve">please </w:t>
      </w:r>
      <w:r w:rsidR="009D5967">
        <w:t>upload</w:t>
      </w:r>
      <w:r w:rsidRPr="00BA57C4">
        <w:t xml:space="preserve"> </w:t>
      </w:r>
      <w:r w:rsidR="00362A19" w:rsidRPr="00BA57C4">
        <w:t xml:space="preserve">your </w:t>
      </w:r>
      <w:r w:rsidRPr="00BA57C4">
        <w:t xml:space="preserve">form and any supporting materials </w:t>
      </w:r>
      <w:r w:rsidR="000D27DF" w:rsidRPr="00BA57C4">
        <w:t>(</w:t>
      </w:r>
      <w:r w:rsidR="00D95D08" w:rsidRPr="00BA57C4">
        <w:t>jpegs, PDFs)</w:t>
      </w:r>
      <w:r w:rsidR="000D27DF" w:rsidRPr="00BA57C4">
        <w:t xml:space="preserve"> </w:t>
      </w:r>
      <w:r w:rsidRPr="00BA57C4">
        <w:t xml:space="preserve">to </w:t>
      </w:r>
      <w:hyperlink r:id="rId8" w:history="1">
        <w:r w:rsidR="009D5967" w:rsidRPr="00797A8B">
          <w:rPr>
            <w:rStyle w:val="Hyperlink"/>
          </w:rPr>
          <w:t>womeninmarketing.org.uk</w:t>
        </w:r>
      </w:hyperlink>
      <w:r w:rsidR="00B414E7">
        <w:t xml:space="preserve"> </w:t>
      </w:r>
    </w:p>
    <w:p w14:paraId="2E90813F" w14:textId="77777777"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F11962" w:rsidRPr="00BA57C4" w14:paraId="7F9DED0F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78BB167D" w14:textId="77777777" w:rsidR="00F11962" w:rsidRPr="00BA57C4" w:rsidRDefault="0037606B" w:rsidP="00F64D53">
            <w:r w:rsidRPr="00BA57C4">
              <w:t xml:space="preserve">Nominee </w:t>
            </w:r>
            <w:r w:rsidR="00F93B01" w:rsidRPr="00BA57C4">
              <w:t>d</w:t>
            </w:r>
            <w:r w:rsidR="00E40B37" w:rsidRPr="00BA57C4">
              <w:t>etails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3C5AB9FD" w14:textId="77777777" w:rsidR="00F11962" w:rsidRPr="00BA57C4" w:rsidRDefault="00F11962" w:rsidP="00F64D53"/>
        </w:tc>
      </w:tr>
      <w:tr w:rsidR="00F11962" w:rsidRPr="00BA57C4" w14:paraId="425DF776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689C4398" w14:textId="77777777" w:rsidR="00F11962" w:rsidRPr="00BA57C4" w:rsidRDefault="0037606B" w:rsidP="00F64D53">
            <w:r w:rsidRPr="00BA57C4">
              <w:t xml:space="preserve">Name of </w:t>
            </w:r>
            <w:r w:rsidR="00392AAD" w:rsidRPr="00BA57C4">
              <w:t>n</w:t>
            </w:r>
            <w:r w:rsidR="00C35AEB" w:rsidRPr="00BA57C4">
              <w:t>ominee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DDA14D4" w14:textId="77777777" w:rsidR="00F11962" w:rsidRPr="00BA57C4" w:rsidRDefault="00F11962" w:rsidP="00F64D53"/>
        </w:tc>
      </w:tr>
      <w:tr w:rsidR="00F11962" w:rsidRPr="00BA57C4" w14:paraId="44B8E9A3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29EB39AB" w14:textId="77777777" w:rsidR="00F11962" w:rsidRPr="00BA57C4" w:rsidRDefault="00C35AEB" w:rsidP="00F64D53">
            <w:r w:rsidRPr="00BA57C4">
              <w:t>Organisation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01019C1" w14:textId="77777777" w:rsidR="00F11962" w:rsidRPr="00BA57C4" w:rsidRDefault="00F11962" w:rsidP="00F64D53"/>
        </w:tc>
      </w:tr>
      <w:tr w:rsidR="00F11962" w:rsidRPr="00BA57C4" w14:paraId="06618A1D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04E7FAF8" w14:textId="77777777" w:rsidR="00F11962" w:rsidRPr="00BA57C4" w:rsidRDefault="00F11962" w:rsidP="00F64D53">
            <w:r w:rsidRPr="00BA57C4">
              <w:t>Address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293AD05" w14:textId="77777777" w:rsidR="00F11962" w:rsidRPr="00BA57C4" w:rsidRDefault="00F11962" w:rsidP="00F64D53"/>
        </w:tc>
      </w:tr>
      <w:tr w:rsidR="00C35AEB" w:rsidRPr="00BA57C4" w14:paraId="006DC85A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66FC2039" w14:textId="77777777"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16D128E" w14:textId="77777777" w:rsidR="00C35AEB" w:rsidRPr="00BA57C4" w:rsidRDefault="00C35AEB" w:rsidP="00F64D53"/>
        </w:tc>
      </w:tr>
      <w:tr w:rsidR="00F11962" w:rsidRPr="00BA57C4" w14:paraId="546D2063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0EABD46E" w14:textId="77777777" w:rsidR="00F11962" w:rsidRPr="00BA57C4" w:rsidRDefault="00F11962" w:rsidP="00F64D53">
            <w:r w:rsidRPr="00BA57C4">
              <w:t>Email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101281F" w14:textId="77777777" w:rsidR="00F11962" w:rsidRPr="00BA57C4" w:rsidRDefault="00F11962" w:rsidP="00F64D53"/>
        </w:tc>
      </w:tr>
      <w:tr w:rsidR="00F11962" w:rsidRPr="00BA57C4" w14:paraId="7ACE0A86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79806694" w14:textId="77777777" w:rsidR="00F11962" w:rsidRPr="00BA57C4" w:rsidRDefault="00F11962" w:rsidP="00F64D53">
            <w:r w:rsidRPr="00BA57C4">
              <w:t>Telephone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DEC3C31" w14:textId="77777777" w:rsidR="00F11962" w:rsidRPr="00BA57C4" w:rsidRDefault="00F11962" w:rsidP="00F64D53"/>
        </w:tc>
      </w:tr>
      <w:tr w:rsidR="00C35AEB" w:rsidRPr="00BA57C4" w14:paraId="1FD2F26C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4D76B801" w14:textId="77777777" w:rsidR="00C35AEB" w:rsidRPr="00BA57C4" w:rsidRDefault="00C35AEB" w:rsidP="00F64D53">
            <w:r w:rsidRPr="00BA57C4">
              <w:t>Self-</w:t>
            </w:r>
            <w:r w:rsidR="00392AAD" w:rsidRPr="00BA57C4">
              <w:t>n</w:t>
            </w:r>
            <w:r w:rsidRPr="00BA57C4">
              <w:t>omination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E7DEBFB" w14:textId="77777777" w:rsidR="00C35AEB" w:rsidRPr="00BA57C4" w:rsidRDefault="00C35AEB" w:rsidP="00F64D53">
            <w:r w:rsidRPr="00BA57C4">
              <w:t>YES / NO</w:t>
            </w:r>
          </w:p>
        </w:tc>
      </w:tr>
      <w:tr w:rsidR="00C35AEB" w:rsidRPr="00BA57C4" w14:paraId="3D6CD691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7AAAE4D5" w14:textId="77777777"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0919CA26" w14:textId="77777777" w:rsidR="00C35AEB" w:rsidRPr="00BA57C4" w:rsidRDefault="0037606B" w:rsidP="00F64D53">
            <w:r w:rsidRPr="00BA57C4">
              <w:t>If NO</w:t>
            </w:r>
            <w:r w:rsidR="00C35AEB" w:rsidRPr="00BA57C4">
              <w:t xml:space="preserve">, relationship to </w:t>
            </w:r>
            <w:r w:rsidR="00392AAD" w:rsidRPr="00BA57C4">
              <w:t>n</w:t>
            </w:r>
            <w:r w:rsidR="00C35AEB" w:rsidRPr="00BA57C4">
              <w:t>ominee:</w:t>
            </w:r>
          </w:p>
        </w:tc>
      </w:tr>
      <w:tr w:rsidR="00F11962" w:rsidRPr="00BA57C4" w14:paraId="4625495F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13704C73" w14:textId="77777777" w:rsidR="00F11962" w:rsidRPr="00BA57C4" w:rsidRDefault="00F11962" w:rsidP="00F64D53">
            <w:r w:rsidRPr="00BA57C4">
              <w:t xml:space="preserve">Is </w:t>
            </w:r>
            <w:r w:rsidR="00392AAD" w:rsidRPr="00BA57C4">
              <w:t>n</w:t>
            </w:r>
            <w:r w:rsidR="0037606B" w:rsidRPr="00BA57C4">
              <w:t>ominee aware of this application?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6318E19" w14:textId="77777777" w:rsidR="00F11962" w:rsidRPr="00BA57C4" w:rsidRDefault="00F11962" w:rsidP="00F64D53">
            <w:r w:rsidRPr="00BA57C4">
              <w:t>YES / NO</w:t>
            </w:r>
          </w:p>
        </w:tc>
      </w:tr>
    </w:tbl>
    <w:p w14:paraId="1F7C97C2" w14:textId="77777777" w:rsidR="005F5F8A" w:rsidRPr="00BA57C4" w:rsidRDefault="005F5F8A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ED12DB" w:rsidRPr="00BA57C4" w14:paraId="71D98A9F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09D6A394" w14:textId="77777777" w:rsidR="00883A49" w:rsidRDefault="00F531D7" w:rsidP="0080328A">
            <w:pPr>
              <w:tabs>
                <w:tab w:val="right" w:pos="9348"/>
              </w:tabs>
            </w:pPr>
            <w:r>
              <w:t>Profile of</w:t>
            </w:r>
            <w:r w:rsidR="00ED12DB" w:rsidRPr="00BA57C4">
              <w:t xml:space="preserve"> </w:t>
            </w:r>
            <w:r w:rsidR="00A612E6">
              <w:t>the nominee</w:t>
            </w:r>
            <w:r w:rsidR="00ED12DB" w:rsidRPr="00BA57C4">
              <w:t xml:space="preserve"> for event </w:t>
            </w:r>
            <w:r w:rsidR="009F28BF" w:rsidRPr="00BA57C4">
              <w:t xml:space="preserve">marketing </w:t>
            </w:r>
            <w:r w:rsidR="00ED12DB" w:rsidRPr="00BA57C4">
              <w:t>purposes</w:t>
            </w:r>
            <w:r w:rsidR="00883A49">
              <w:t xml:space="preserve">. </w:t>
            </w:r>
          </w:p>
          <w:p w14:paraId="0A4E1DCA" w14:textId="77777777" w:rsidR="00ED12DB" w:rsidRPr="00BA57C4" w:rsidRDefault="00883A49" w:rsidP="0080328A">
            <w:pPr>
              <w:tabs>
                <w:tab w:val="right" w:pos="9348"/>
              </w:tabs>
            </w:pPr>
            <w:r>
              <w:t xml:space="preserve">Please include, if known, the size of company, number of staff, </w:t>
            </w:r>
            <w:r w:rsidR="00A612E6">
              <w:t>length of time in the role.</w:t>
            </w:r>
            <w:r>
              <w:t xml:space="preserve"> </w:t>
            </w:r>
            <w:r w:rsidR="009B6B62">
              <w:br/>
            </w:r>
            <w:r w:rsidR="0080328A">
              <w:tab/>
            </w:r>
            <w:r>
              <w:t xml:space="preserve">30 words </w:t>
            </w:r>
          </w:p>
        </w:tc>
      </w:tr>
      <w:tr w:rsidR="00ED12DB" w:rsidRPr="00BA57C4" w14:paraId="11FC202C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41A7F776" w14:textId="77777777" w:rsidR="00ED12DB" w:rsidRPr="00BA57C4" w:rsidRDefault="00ED12DB" w:rsidP="00F64D53"/>
          <w:p w14:paraId="63CD53E4" w14:textId="77777777" w:rsidR="009F28BF" w:rsidRPr="00BA57C4" w:rsidRDefault="009F28BF" w:rsidP="00F64D53"/>
          <w:p w14:paraId="57182C7E" w14:textId="77777777" w:rsidR="00ED12DB" w:rsidRPr="00BA57C4" w:rsidRDefault="00ED12DB" w:rsidP="00F64D53"/>
          <w:p w14:paraId="556FAF5F" w14:textId="77777777" w:rsidR="0037606B" w:rsidRPr="00BA57C4" w:rsidRDefault="0037606B" w:rsidP="00F64D53"/>
          <w:p w14:paraId="38A7A1EF" w14:textId="77777777" w:rsidR="00ED12DB" w:rsidRPr="00BA57C4" w:rsidRDefault="00ED12DB" w:rsidP="00F64D53"/>
        </w:tc>
      </w:tr>
    </w:tbl>
    <w:p w14:paraId="106B035E" w14:textId="77777777"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9F28BF" w:rsidRPr="00BA57C4" w14:paraId="6691F596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746CD648" w14:textId="77777777" w:rsidR="00A65930" w:rsidRPr="00BA57C4" w:rsidRDefault="00F64D53" w:rsidP="0080328A">
            <w:pPr>
              <w:tabs>
                <w:tab w:val="right" w:pos="9360"/>
              </w:tabs>
            </w:pPr>
            <w:r>
              <w:t xml:space="preserve">REASONS FOR NOMINATION </w:t>
            </w:r>
          </w:p>
          <w:p w14:paraId="0E657DA6" w14:textId="77777777" w:rsidR="009F28BF" w:rsidRPr="00BA57C4" w:rsidRDefault="0080328A" w:rsidP="0080328A">
            <w:pPr>
              <w:tabs>
                <w:tab w:val="right" w:pos="9360"/>
              </w:tabs>
            </w:pPr>
            <w:r>
              <w:tab/>
            </w:r>
            <w:r w:rsidR="00F64D53">
              <w:t>750</w:t>
            </w:r>
            <w:r w:rsidR="00F93B01" w:rsidRPr="00BA57C4">
              <w:t xml:space="preserve"> words </w:t>
            </w:r>
          </w:p>
        </w:tc>
      </w:tr>
      <w:tr w:rsidR="009F28BF" w:rsidRPr="00BA57C4" w14:paraId="5980DEFE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088762BF" w14:textId="77777777" w:rsidR="009F28BF" w:rsidRPr="00BA57C4" w:rsidRDefault="009F28BF" w:rsidP="00F64D53"/>
          <w:p w14:paraId="4CE3F867" w14:textId="77777777" w:rsidR="009F28BF" w:rsidRPr="00BA57C4" w:rsidRDefault="009F28BF" w:rsidP="00F64D53"/>
          <w:p w14:paraId="60BD580A" w14:textId="77777777" w:rsidR="0037606B" w:rsidRPr="00BA57C4" w:rsidRDefault="0037606B" w:rsidP="00F64D53"/>
          <w:p w14:paraId="5AE7628E" w14:textId="77777777" w:rsidR="0037606B" w:rsidRPr="00BA57C4" w:rsidRDefault="0037606B" w:rsidP="00F64D53"/>
          <w:p w14:paraId="79BCC324" w14:textId="77777777" w:rsidR="0037606B" w:rsidRDefault="0037606B" w:rsidP="00F64D53"/>
          <w:p w14:paraId="599728F3" w14:textId="77777777" w:rsidR="00F64D53" w:rsidRDefault="00F64D53" w:rsidP="00F64D53"/>
          <w:p w14:paraId="170AC946" w14:textId="77777777" w:rsidR="00F64D53" w:rsidRDefault="00F64D53" w:rsidP="00F64D53"/>
          <w:p w14:paraId="13D8317D" w14:textId="77777777" w:rsidR="00F64D53" w:rsidRDefault="00F64D53" w:rsidP="00F64D53"/>
          <w:p w14:paraId="67EF3E95" w14:textId="77777777" w:rsidR="00F64D53" w:rsidRDefault="00F64D53" w:rsidP="00F64D53"/>
          <w:p w14:paraId="6040C07B" w14:textId="77777777" w:rsidR="00F64D53" w:rsidRDefault="00F64D53" w:rsidP="00F64D53"/>
          <w:p w14:paraId="2F250D2B" w14:textId="77777777" w:rsidR="00F64D53" w:rsidRDefault="00F64D53" w:rsidP="00F64D53"/>
          <w:p w14:paraId="3B770655" w14:textId="77777777" w:rsidR="00F64D53" w:rsidRDefault="00F64D53" w:rsidP="00F64D53"/>
          <w:p w14:paraId="603AD14E" w14:textId="77777777" w:rsidR="00F64D53" w:rsidRDefault="00F64D53" w:rsidP="00F64D53"/>
          <w:p w14:paraId="4B7C82CA" w14:textId="77777777" w:rsidR="00F64D53" w:rsidRDefault="00F64D53" w:rsidP="00F64D53"/>
          <w:p w14:paraId="02B256FA" w14:textId="77777777" w:rsidR="00F64D53" w:rsidRDefault="00F64D53" w:rsidP="00F64D53"/>
          <w:p w14:paraId="0EBF7543" w14:textId="77777777" w:rsidR="00F64D53" w:rsidRDefault="00F64D53" w:rsidP="00F64D53"/>
          <w:p w14:paraId="620246E9" w14:textId="77777777" w:rsidR="00F64D53" w:rsidRDefault="00F64D53" w:rsidP="00F64D53"/>
          <w:p w14:paraId="0C6732A3" w14:textId="77777777" w:rsidR="00F64D53" w:rsidRDefault="00F64D53" w:rsidP="00F64D53"/>
          <w:p w14:paraId="6E0E5075" w14:textId="77777777" w:rsidR="00F64D53" w:rsidRDefault="00F64D53" w:rsidP="00F64D53"/>
          <w:p w14:paraId="36319004" w14:textId="77777777" w:rsidR="005F5F8A" w:rsidRDefault="005F5F8A" w:rsidP="00F64D53"/>
          <w:p w14:paraId="266EB881" w14:textId="77777777" w:rsidR="005F5F8A" w:rsidRDefault="005F5F8A" w:rsidP="00F64D53"/>
          <w:p w14:paraId="00A8F88C" w14:textId="77777777" w:rsidR="005F5F8A" w:rsidRDefault="005F5F8A" w:rsidP="00F64D53"/>
          <w:p w14:paraId="6D53B181" w14:textId="77777777" w:rsidR="005F5F8A" w:rsidRPr="00BA57C4" w:rsidRDefault="005F5F8A" w:rsidP="00F64D53"/>
          <w:p w14:paraId="3ECD86DE" w14:textId="77777777" w:rsidR="009F28BF" w:rsidRPr="00BA57C4" w:rsidRDefault="009F28BF" w:rsidP="00F64D53"/>
          <w:p w14:paraId="6DBBD254" w14:textId="77777777" w:rsidR="009F28BF" w:rsidRPr="00BA57C4" w:rsidRDefault="009F28BF" w:rsidP="00F64D53"/>
        </w:tc>
      </w:tr>
    </w:tbl>
    <w:p w14:paraId="3FF7A77E" w14:textId="77777777" w:rsidR="00113FFD" w:rsidRPr="005D32F7" w:rsidRDefault="00113FFD" w:rsidP="00113FFD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113FFD" w:rsidRPr="00BA57C4" w14:paraId="510E2A88" w14:textId="77777777" w:rsidTr="003D48D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1AE151DC" w14:textId="77777777" w:rsidR="00113FFD" w:rsidRPr="002E774C" w:rsidRDefault="00113FFD" w:rsidP="00715011">
            <w:r>
              <w:t>TESTIMONIALS</w:t>
            </w:r>
            <w:r>
              <w:br/>
            </w:r>
            <w:r w:rsidRPr="002E774C">
              <w:t xml:space="preserve">The submission should be supported by no more than 3 testimonials from those in a position to validate the </w:t>
            </w:r>
            <w:r w:rsidR="00F531D7">
              <w:t>candidate’s</w:t>
            </w:r>
            <w:r w:rsidR="00715011">
              <w:t xml:space="preserve"> commitment to being an equality advocate</w:t>
            </w:r>
            <w:r w:rsidRPr="002E774C">
              <w:t>.</w:t>
            </w:r>
          </w:p>
        </w:tc>
      </w:tr>
      <w:tr w:rsidR="00113FFD" w:rsidRPr="00BA57C4" w14:paraId="670ACE3C" w14:textId="77777777" w:rsidTr="003D48D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2782736E" w14:textId="77777777" w:rsidR="00113FFD" w:rsidRPr="00BA57C4" w:rsidRDefault="00113FFD" w:rsidP="003D48D4"/>
          <w:p w14:paraId="52931C80" w14:textId="77777777" w:rsidR="00113FFD" w:rsidRPr="00BA57C4" w:rsidRDefault="00113FFD" w:rsidP="003D48D4"/>
          <w:p w14:paraId="70B936A9" w14:textId="77777777" w:rsidR="00113FFD" w:rsidRPr="00BA57C4" w:rsidRDefault="00113FFD" w:rsidP="003D48D4"/>
          <w:p w14:paraId="0C72DB46" w14:textId="77777777" w:rsidR="00113FFD" w:rsidRDefault="00113FFD" w:rsidP="003D48D4"/>
          <w:p w14:paraId="2D52B2DF" w14:textId="77777777" w:rsidR="00113FFD" w:rsidRDefault="00113FFD" w:rsidP="003D48D4"/>
          <w:p w14:paraId="58A4CF74" w14:textId="77777777" w:rsidR="00113FFD" w:rsidRDefault="00113FFD" w:rsidP="003D48D4"/>
          <w:p w14:paraId="45B7890E" w14:textId="77777777" w:rsidR="00113FFD" w:rsidRDefault="00113FFD" w:rsidP="003D48D4"/>
          <w:p w14:paraId="2D11B7DA" w14:textId="77777777" w:rsidR="00113FFD" w:rsidRDefault="00113FFD" w:rsidP="003D48D4"/>
          <w:p w14:paraId="1BC6F0E7" w14:textId="77777777" w:rsidR="00113FFD" w:rsidRDefault="00113FFD" w:rsidP="003D48D4"/>
          <w:p w14:paraId="3A148511" w14:textId="77777777" w:rsidR="00113FFD" w:rsidRDefault="00113FFD" w:rsidP="003D48D4"/>
          <w:p w14:paraId="4041AB07" w14:textId="77777777" w:rsidR="00113FFD" w:rsidRDefault="00113FFD" w:rsidP="003D48D4"/>
          <w:p w14:paraId="324AFAD1" w14:textId="77777777" w:rsidR="00113FFD" w:rsidRDefault="00113FFD" w:rsidP="003D48D4"/>
          <w:p w14:paraId="01850483" w14:textId="77777777" w:rsidR="00113FFD" w:rsidRPr="00BA57C4" w:rsidRDefault="00113FFD" w:rsidP="003D48D4"/>
        </w:tc>
      </w:tr>
    </w:tbl>
    <w:p w14:paraId="2496B9ED" w14:textId="77777777" w:rsidR="00113FFD" w:rsidRPr="0080328A" w:rsidRDefault="00113FFD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5F5F8A" w:rsidRPr="00BA57C4" w14:paraId="0B17A250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45678E24" w14:textId="77777777" w:rsidR="005F5F8A" w:rsidRPr="00BA57C4" w:rsidRDefault="005F5F8A" w:rsidP="00273201">
            <w:r w:rsidRPr="00BA57C4">
              <w:t>SUPPORTING MATERIAL</w:t>
            </w:r>
          </w:p>
          <w:p w14:paraId="30C4DB23" w14:textId="77777777" w:rsidR="005F5F8A" w:rsidRPr="00BA57C4" w:rsidRDefault="005F5F8A" w:rsidP="00E40F1F">
            <w:r w:rsidRPr="00BA57C4">
              <w:t>Please list</w:t>
            </w:r>
            <w:r w:rsidR="009D5967">
              <w:t xml:space="preserve"> the attachments </w:t>
            </w:r>
            <w:r w:rsidR="00F531D7">
              <w:t>being</w:t>
            </w:r>
            <w:r w:rsidR="009D5967">
              <w:t xml:space="preserve"> upload</w:t>
            </w:r>
            <w:r w:rsidR="00F531D7">
              <w:t>ed</w:t>
            </w:r>
            <w:r w:rsidR="00E40F1F">
              <w:t xml:space="preserve"> with </w:t>
            </w:r>
            <w:r w:rsidR="00F531D7">
              <w:t>the</w:t>
            </w:r>
            <w:r w:rsidR="00E40F1F">
              <w:t xml:space="preserve"> entry (jpegs, PDFs</w:t>
            </w:r>
            <w:r w:rsidRPr="00BA57C4">
              <w:t>)</w:t>
            </w:r>
          </w:p>
        </w:tc>
      </w:tr>
      <w:tr w:rsidR="005F5F8A" w:rsidRPr="00BA57C4" w14:paraId="0E4C757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24BA8D50" w14:textId="77777777" w:rsidR="005F5F8A" w:rsidRPr="00BA57C4" w:rsidRDefault="005F5F8A" w:rsidP="00273201">
            <w:r>
              <w:t xml:space="preserve">Please include a logo of </w:t>
            </w:r>
            <w:r w:rsidR="00F531D7">
              <w:t>the</w:t>
            </w:r>
            <w:r>
              <w:t xml:space="preserve"> company and a photograph of </w:t>
            </w:r>
            <w:r w:rsidR="00F531D7">
              <w:t>the candidate</w:t>
            </w:r>
            <w:r>
              <w:t xml:space="preserve"> for marketing purposes.</w:t>
            </w:r>
          </w:p>
          <w:p w14:paraId="23CBFD06" w14:textId="77777777" w:rsidR="005F5F8A" w:rsidRPr="00BA57C4" w:rsidRDefault="005F5F8A" w:rsidP="00273201"/>
          <w:p w14:paraId="63B6832E" w14:textId="77777777" w:rsidR="005F5F8A" w:rsidRDefault="005F5F8A" w:rsidP="00273201"/>
          <w:p w14:paraId="6BD357CC" w14:textId="77777777" w:rsidR="0080328A" w:rsidRDefault="0080328A" w:rsidP="00273201"/>
          <w:p w14:paraId="25DC1004" w14:textId="77777777" w:rsidR="0080328A" w:rsidRPr="00BA57C4" w:rsidRDefault="0080328A" w:rsidP="00273201"/>
          <w:p w14:paraId="065F3A4E" w14:textId="77777777" w:rsidR="005F5F8A" w:rsidRPr="00BA57C4" w:rsidRDefault="005F5F8A" w:rsidP="00273201"/>
        </w:tc>
      </w:tr>
    </w:tbl>
    <w:p w14:paraId="26421EE2" w14:textId="77777777" w:rsidR="00B7392A" w:rsidRPr="0080328A" w:rsidRDefault="00B7392A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p w14:paraId="51A78BBB" w14:textId="77777777" w:rsidR="00C744F1" w:rsidRPr="00BA57C4" w:rsidRDefault="00C744F1" w:rsidP="00F64D53"/>
    <w:sectPr w:rsidR="00C744F1" w:rsidRPr="00BA57C4" w:rsidSect="00E40F1F">
      <w:headerReference w:type="even" r:id="rId9"/>
      <w:headerReference w:type="default" r:id="rId10"/>
      <w:headerReference w:type="first" r:id="rId11"/>
      <w:pgSz w:w="11907" w:h="16840" w:code="9"/>
      <w:pgMar w:top="567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0F98" w14:textId="77777777" w:rsidR="0038541B" w:rsidRDefault="0038541B" w:rsidP="00F64D53">
      <w:r>
        <w:separator/>
      </w:r>
    </w:p>
    <w:p w14:paraId="1BAF4450" w14:textId="77777777" w:rsidR="0038541B" w:rsidRDefault="0038541B" w:rsidP="00F64D53"/>
    <w:p w14:paraId="2DDC81E9" w14:textId="77777777" w:rsidR="0038541B" w:rsidRDefault="0038541B" w:rsidP="00F64D53"/>
    <w:p w14:paraId="7F70A11B" w14:textId="77777777" w:rsidR="0038541B" w:rsidRDefault="0038541B" w:rsidP="00F64D53"/>
    <w:p w14:paraId="1EE1845E" w14:textId="77777777" w:rsidR="0038541B" w:rsidRDefault="0038541B" w:rsidP="00F64D53"/>
    <w:p w14:paraId="4C9FD1DB" w14:textId="77777777" w:rsidR="0038541B" w:rsidRDefault="0038541B" w:rsidP="00F64D53"/>
    <w:p w14:paraId="2A4291E1" w14:textId="77777777" w:rsidR="0038541B" w:rsidRDefault="0038541B" w:rsidP="00F64D53"/>
  </w:endnote>
  <w:endnote w:type="continuationSeparator" w:id="0">
    <w:p w14:paraId="66CD8678" w14:textId="77777777" w:rsidR="0038541B" w:rsidRDefault="0038541B" w:rsidP="00F64D53">
      <w:r>
        <w:continuationSeparator/>
      </w:r>
    </w:p>
    <w:p w14:paraId="75ACA3F3" w14:textId="77777777" w:rsidR="0038541B" w:rsidRDefault="0038541B" w:rsidP="00F64D53"/>
    <w:p w14:paraId="7B1A92DE" w14:textId="77777777" w:rsidR="0038541B" w:rsidRDefault="0038541B" w:rsidP="00F64D53"/>
    <w:p w14:paraId="45813693" w14:textId="77777777" w:rsidR="0038541B" w:rsidRDefault="0038541B" w:rsidP="00F64D53"/>
    <w:p w14:paraId="09177CD9" w14:textId="77777777" w:rsidR="0038541B" w:rsidRDefault="0038541B" w:rsidP="00F64D53"/>
    <w:p w14:paraId="651D4355" w14:textId="77777777" w:rsidR="0038541B" w:rsidRDefault="0038541B" w:rsidP="00F64D53"/>
    <w:p w14:paraId="2EACFE0E" w14:textId="77777777" w:rsidR="0038541B" w:rsidRDefault="0038541B" w:rsidP="00F64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ITC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D639" w14:textId="77777777" w:rsidR="0038541B" w:rsidRDefault="0038541B" w:rsidP="00F64D53">
      <w:r>
        <w:separator/>
      </w:r>
    </w:p>
    <w:p w14:paraId="4E622205" w14:textId="77777777" w:rsidR="0038541B" w:rsidRDefault="0038541B" w:rsidP="00F64D53"/>
    <w:p w14:paraId="25C00770" w14:textId="77777777" w:rsidR="0038541B" w:rsidRDefault="0038541B" w:rsidP="00F64D53"/>
    <w:p w14:paraId="52EA238F" w14:textId="77777777" w:rsidR="0038541B" w:rsidRDefault="0038541B" w:rsidP="00F64D53"/>
    <w:p w14:paraId="7B6316E9" w14:textId="77777777" w:rsidR="0038541B" w:rsidRDefault="0038541B" w:rsidP="00F64D53"/>
    <w:p w14:paraId="2372F36A" w14:textId="77777777" w:rsidR="0038541B" w:rsidRDefault="0038541B" w:rsidP="00F64D53"/>
    <w:p w14:paraId="0BF0EC46" w14:textId="77777777" w:rsidR="0038541B" w:rsidRDefault="0038541B" w:rsidP="00F64D53"/>
  </w:footnote>
  <w:footnote w:type="continuationSeparator" w:id="0">
    <w:p w14:paraId="35387C6E" w14:textId="77777777" w:rsidR="0038541B" w:rsidRDefault="0038541B" w:rsidP="00F64D53">
      <w:r>
        <w:continuationSeparator/>
      </w:r>
    </w:p>
    <w:p w14:paraId="530A55E3" w14:textId="77777777" w:rsidR="0038541B" w:rsidRDefault="0038541B" w:rsidP="00F64D53"/>
    <w:p w14:paraId="4E8DBBB5" w14:textId="77777777" w:rsidR="0038541B" w:rsidRDefault="0038541B" w:rsidP="00F64D53"/>
    <w:p w14:paraId="2E66EB38" w14:textId="77777777" w:rsidR="0038541B" w:rsidRDefault="0038541B" w:rsidP="00F64D53"/>
    <w:p w14:paraId="3D5A7C5D" w14:textId="77777777" w:rsidR="0038541B" w:rsidRDefault="0038541B" w:rsidP="00F64D53"/>
    <w:p w14:paraId="5361DE64" w14:textId="77777777" w:rsidR="0038541B" w:rsidRDefault="0038541B" w:rsidP="00F64D53"/>
    <w:p w14:paraId="6C9D7DAA" w14:textId="77777777" w:rsidR="0038541B" w:rsidRDefault="0038541B" w:rsidP="00F64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406B" w14:textId="77777777" w:rsidR="004103A3" w:rsidRDefault="004103A3" w:rsidP="00F64D53"/>
  <w:p w14:paraId="18FE20EA" w14:textId="77777777" w:rsidR="004103A3" w:rsidRDefault="004103A3" w:rsidP="00F64D53"/>
  <w:p w14:paraId="684174E4" w14:textId="77777777" w:rsidR="004103A3" w:rsidRDefault="004103A3" w:rsidP="00F64D53"/>
  <w:p w14:paraId="322E3E66" w14:textId="77777777" w:rsidR="004103A3" w:rsidRDefault="004103A3" w:rsidP="00F64D53"/>
  <w:p w14:paraId="331C944A" w14:textId="77777777" w:rsidR="004103A3" w:rsidRDefault="004103A3" w:rsidP="00F64D53"/>
  <w:p w14:paraId="6A71AE6D" w14:textId="77777777" w:rsidR="004103A3" w:rsidRDefault="004103A3" w:rsidP="00F64D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4850" w14:textId="77777777" w:rsidR="004103A3" w:rsidRDefault="004103A3" w:rsidP="00F64D5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1786">
      <w:rPr>
        <w:noProof/>
      </w:rPr>
      <w:t>2</w:t>
    </w:r>
    <w:r>
      <w:fldChar w:fldCharType="end"/>
    </w:r>
  </w:p>
  <w:p w14:paraId="4B06FA2E" w14:textId="77777777" w:rsidR="004103A3" w:rsidRDefault="004103A3" w:rsidP="00F64D53"/>
  <w:p w14:paraId="65B89DBC" w14:textId="77777777" w:rsidR="004103A3" w:rsidRDefault="004103A3" w:rsidP="00F64D53"/>
  <w:p w14:paraId="76882C21" w14:textId="77777777" w:rsidR="004103A3" w:rsidRDefault="004103A3" w:rsidP="00F64D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5A1F" w14:textId="77777777" w:rsidR="00780C13" w:rsidRDefault="00780C13">
    <w:pPr>
      <w:pStyle w:val="Header"/>
    </w:pPr>
  </w:p>
  <w:p w14:paraId="0CE1FDA1" w14:textId="77777777" w:rsidR="00780C13" w:rsidRDefault="0078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1AA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4B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02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61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00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C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47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9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E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NewBaskervilleITCTT" w:hAnsi="NewBaskervilleITCTT" w:hint="default"/>
        <w:b w:val="0"/>
        <w:i w:val="0"/>
        <w:color w:val="000000"/>
        <w:sz w:val="20"/>
        <w:szCs w:val="20"/>
      </w:rPr>
    </w:lvl>
  </w:abstractNum>
  <w:abstractNum w:abstractNumId="9" w15:restartNumberingAfterBreak="0">
    <w:nsid w:val="FFFFFF89"/>
    <w:multiLevelType w:val="singleLevel"/>
    <w:tmpl w:val="CC4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 w15:restartNumberingAfterBreak="0">
    <w:nsid w:val="456F0727"/>
    <w:multiLevelType w:val="hybridMultilevel"/>
    <w:tmpl w:val="2A6A9C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305C4"/>
    <w:multiLevelType w:val="hybridMultilevel"/>
    <w:tmpl w:val="DE9465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F44F9"/>
    <w:multiLevelType w:val="hybridMultilevel"/>
    <w:tmpl w:val="AA261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42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6200947">
    <w:abstractNumId w:val="13"/>
  </w:num>
  <w:num w:numId="2" w16cid:durableId="1950968253">
    <w:abstractNumId w:val="9"/>
  </w:num>
  <w:num w:numId="3" w16cid:durableId="21561442">
    <w:abstractNumId w:val="9"/>
  </w:num>
  <w:num w:numId="4" w16cid:durableId="1218855291">
    <w:abstractNumId w:val="9"/>
  </w:num>
  <w:num w:numId="5" w16cid:durableId="209539463">
    <w:abstractNumId w:val="9"/>
  </w:num>
  <w:num w:numId="6" w16cid:durableId="1068725475">
    <w:abstractNumId w:val="8"/>
  </w:num>
  <w:num w:numId="7" w16cid:durableId="596182625">
    <w:abstractNumId w:val="8"/>
  </w:num>
  <w:num w:numId="8" w16cid:durableId="17390697">
    <w:abstractNumId w:val="8"/>
  </w:num>
  <w:num w:numId="9" w16cid:durableId="1226380040">
    <w:abstractNumId w:val="9"/>
  </w:num>
  <w:num w:numId="10" w16cid:durableId="1091392263">
    <w:abstractNumId w:val="8"/>
  </w:num>
  <w:num w:numId="11" w16cid:durableId="235281330">
    <w:abstractNumId w:val="9"/>
  </w:num>
  <w:num w:numId="12" w16cid:durableId="1151556785">
    <w:abstractNumId w:val="7"/>
  </w:num>
  <w:num w:numId="13" w16cid:durableId="285619657">
    <w:abstractNumId w:val="6"/>
  </w:num>
  <w:num w:numId="14" w16cid:durableId="1838302761">
    <w:abstractNumId w:val="5"/>
  </w:num>
  <w:num w:numId="15" w16cid:durableId="661784790">
    <w:abstractNumId w:val="4"/>
  </w:num>
  <w:num w:numId="16" w16cid:durableId="452941592">
    <w:abstractNumId w:val="3"/>
  </w:num>
  <w:num w:numId="17" w16cid:durableId="1493981309">
    <w:abstractNumId w:val="2"/>
  </w:num>
  <w:num w:numId="18" w16cid:durableId="622539033">
    <w:abstractNumId w:val="1"/>
  </w:num>
  <w:num w:numId="19" w16cid:durableId="987592444">
    <w:abstractNumId w:val="0"/>
  </w:num>
  <w:num w:numId="20" w16cid:durableId="712926856">
    <w:abstractNumId w:val="9"/>
  </w:num>
  <w:num w:numId="21" w16cid:durableId="548491775">
    <w:abstractNumId w:val="9"/>
  </w:num>
  <w:num w:numId="22" w16cid:durableId="29427605">
    <w:abstractNumId w:val="9"/>
  </w:num>
  <w:num w:numId="23" w16cid:durableId="267079146">
    <w:abstractNumId w:val="9"/>
  </w:num>
  <w:num w:numId="24" w16cid:durableId="619649240">
    <w:abstractNumId w:val="8"/>
  </w:num>
  <w:num w:numId="25" w16cid:durableId="2131702237">
    <w:abstractNumId w:val="8"/>
  </w:num>
  <w:num w:numId="26" w16cid:durableId="732043695">
    <w:abstractNumId w:val="8"/>
  </w:num>
  <w:num w:numId="27" w16cid:durableId="1169369935">
    <w:abstractNumId w:val="9"/>
  </w:num>
  <w:num w:numId="28" w16cid:durableId="1673409080">
    <w:abstractNumId w:val="9"/>
  </w:num>
  <w:num w:numId="29" w16cid:durableId="220219044">
    <w:abstractNumId w:val="8"/>
  </w:num>
  <w:num w:numId="30" w16cid:durableId="12003600">
    <w:abstractNumId w:val="9"/>
  </w:num>
  <w:num w:numId="31" w16cid:durableId="255066943">
    <w:abstractNumId w:val="8"/>
  </w:num>
  <w:num w:numId="32" w16cid:durableId="2097241162">
    <w:abstractNumId w:val="11"/>
  </w:num>
  <w:num w:numId="33" w16cid:durableId="727458502">
    <w:abstractNumId w:val="10"/>
  </w:num>
  <w:num w:numId="34" w16cid:durableId="1689211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0"/>
    <w:rsid w:val="000224E7"/>
    <w:rsid w:val="000265EA"/>
    <w:rsid w:val="00046C81"/>
    <w:rsid w:val="00060549"/>
    <w:rsid w:val="00062416"/>
    <w:rsid w:val="00080568"/>
    <w:rsid w:val="00092633"/>
    <w:rsid w:val="000C285D"/>
    <w:rsid w:val="000D27DF"/>
    <w:rsid w:val="000E0779"/>
    <w:rsid w:val="000E1669"/>
    <w:rsid w:val="00100278"/>
    <w:rsid w:val="00106C8A"/>
    <w:rsid w:val="00113FFD"/>
    <w:rsid w:val="001263A8"/>
    <w:rsid w:val="001457A4"/>
    <w:rsid w:val="001502B6"/>
    <w:rsid w:val="0015240A"/>
    <w:rsid w:val="00194218"/>
    <w:rsid w:val="001B5611"/>
    <w:rsid w:val="001D5E36"/>
    <w:rsid w:val="001E2644"/>
    <w:rsid w:val="001E6307"/>
    <w:rsid w:val="001F1970"/>
    <w:rsid w:val="001F5C0E"/>
    <w:rsid w:val="00206A1D"/>
    <w:rsid w:val="00223611"/>
    <w:rsid w:val="00235188"/>
    <w:rsid w:val="00237DB2"/>
    <w:rsid w:val="00244863"/>
    <w:rsid w:val="00272F7B"/>
    <w:rsid w:val="00273201"/>
    <w:rsid w:val="00275355"/>
    <w:rsid w:val="0028073B"/>
    <w:rsid w:val="00293983"/>
    <w:rsid w:val="002B4BAB"/>
    <w:rsid w:val="002C0958"/>
    <w:rsid w:val="002C2102"/>
    <w:rsid w:val="002E774C"/>
    <w:rsid w:val="00316133"/>
    <w:rsid w:val="003230B8"/>
    <w:rsid w:val="0032794F"/>
    <w:rsid w:val="003445B6"/>
    <w:rsid w:val="00357E1F"/>
    <w:rsid w:val="00362A19"/>
    <w:rsid w:val="00364486"/>
    <w:rsid w:val="003677D4"/>
    <w:rsid w:val="0037606B"/>
    <w:rsid w:val="00382812"/>
    <w:rsid w:val="0038541B"/>
    <w:rsid w:val="00392AAD"/>
    <w:rsid w:val="003A1FC9"/>
    <w:rsid w:val="003B5E66"/>
    <w:rsid w:val="003D3309"/>
    <w:rsid w:val="003D46F1"/>
    <w:rsid w:val="003D48D4"/>
    <w:rsid w:val="003E1F09"/>
    <w:rsid w:val="003E5E59"/>
    <w:rsid w:val="003F001E"/>
    <w:rsid w:val="003F53BF"/>
    <w:rsid w:val="004054AC"/>
    <w:rsid w:val="0040732B"/>
    <w:rsid w:val="0040765D"/>
    <w:rsid w:val="004103A3"/>
    <w:rsid w:val="00412BF9"/>
    <w:rsid w:val="00424284"/>
    <w:rsid w:val="004513B2"/>
    <w:rsid w:val="0046180E"/>
    <w:rsid w:val="00472EEE"/>
    <w:rsid w:val="00477B01"/>
    <w:rsid w:val="00494306"/>
    <w:rsid w:val="004C7D55"/>
    <w:rsid w:val="004D079E"/>
    <w:rsid w:val="004E2F8D"/>
    <w:rsid w:val="004E3D60"/>
    <w:rsid w:val="004E58E3"/>
    <w:rsid w:val="00501091"/>
    <w:rsid w:val="00543DF4"/>
    <w:rsid w:val="005622FB"/>
    <w:rsid w:val="005667CC"/>
    <w:rsid w:val="0057460A"/>
    <w:rsid w:val="005853F4"/>
    <w:rsid w:val="00587370"/>
    <w:rsid w:val="005B18F7"/>
    <w:rsid w:val="005C20B9"/>
    <w:rsid w:val="005D5C4B"/>
    <w:rsid w:val="005F5F8A"/>
    <w:rsid w:val="006030F7"/>
    <w:rsid w:val="00620A6D"/>
    <w:rsid w:val="0064039F"/>
    <w:rsid w:val="00646772"/>
    <w:rsid w:val="006B6EA2"/>
    <w:rsid w:val="006C7860"/>
    <w:rsid w:val="006E1A59"/>
    <w:rsid w:val="006F0C21"/>
    <w:rsid w:val="006F2AED"/>
    <w:rsid w:val="006F54AF"/>
    <w:rsid w:val="007028CE"/>
    <w:rsid w:val="00703B00"/>
    <w:rsid w:val="00705F03"/>
    <w:rsid w:val="00715011"/>
    <w:rsid w:val="00716907"/>
    <w:rsid w:val="00736989"/>
    <w:rsid w:val="00764A47"/>
    <w:rsid w:val="00774113"/>
    <w:rsid w:val="00780C13"/>
    <w:rsid w:val="00797A8B"/>
    <w:rsid w:val="007A2C47"/>
    <w:rsid w:val="007B26CF"/>
    <w:rsid w:val="007E33ED"/>
    <w:rsid w:val="0080328A"/>
    <w:rsid w:val="0080423D"/>
    <w:rsid w:val="0084741C"/>
    <w:rsid w:val="00850770"/>
    <w:rsid w:val="0086614D"/>
    <w:rsid w:val="00872509"/>
    <w:rsid w:val="00883A49"/>
    <w:rsid w:val="00884D96"/>
    <w:rsid w:val="008937C8"/>
    <w:rsid w:val="008A0BEB"/>
    <w:rsid w:val="008A59E0"/>
    <w:rsid w:val="008E459E"/>
    <w:rsid w:val="008E7A94"/>
    <w:rsid w:val="00910125"/>
    <w:rsid w:val="009308B0"/>
    <w:rsid w:val="009467FB"/>
    <w:rsid w:val="0099160D"/>
    <w:rsid w:val="009A0B6D"/>
    <w:rsid w:val="009A350A"/>
    <w:rsid w:val="009A3F4A"/>
    <w:rsid w:val="009A6619"/>
    <w:rsid w:val="009B6B62"/>
    <w:rsid w:val="009D5967"/>
    <w:rsid w:val="009E7D5B"/>
    <w:rsid w:val="009F28BF"/>
    <w:rsid w:val="00A01B2A"/>
    <w:rsid w:val="00A21BF1"/>
    <w:rsid w:val="00A2209B"/>
    <w:rsid w:val="00A5153C"/>
    <w:rsid w:val="00A612E6"/>
    <w:rsid w:val="00A61786"/>
    <w:rsid w:val="00A65930"/>
    <w:rsid w:val="00A95056"/>
    <w:rsid w:val="00A953A2"/>
    <w:rsid w:val="00A97CA1"/>
    <w:rsid w:val="00AB5BB4"/>
    <w:rsid w:val="00AE2E91"/>
    <w:rsid w:val="00AF24F2"/>
    <w:rsid w:val="00AF50CA"/>
    <w:rsid w:val="00B0329C"/>
    <w:rsid w:val="00B3331D"/>
    <w:rsid w:val="00B336F6"/>
    <w:rsid w:val="00B414E7"/>
    <w:rsid w:val="00B55AB0"/>
    <w:rsid w:val="00B6275D"/>
    <w:rsid w:val="00B7392A"/>
    <w:rsid w:val="00BA1CC4"/>
    <w:rsid w:val="00BA57C4"/>
    <w:rsid w:val="00BC39E6"/>
    <w:rsid w:val="00BC534B"/>
    <w:rsid w:val="00BD083E"/>
    <w:rsid w:val="00BD292D"/>
    <w:rsid w:val="00BD3A97"/>
    <w:rsid w:val="00BD640B"/>
    <w:rsid w:val="00BF0DF2"/>
    <w:rsid w:val="00C1723D"/>
    <w:rsid w:val="00C25273"/>
    <w:rsid w:val="00C26B1A"/>
    <w:rsid w:val="00C35AEB"/>
    <w:rsid w:val="00C54C53"/>
    <w:rsid w:val="00C744F1"/>
    <w:rsid w:val="00CC7B60"/>
    <w:rsid w:val="00CC7B62"/>
    <w:rsid w:val="00CF1C23"/>
    <w:rsid w:val="00D06646"/>
    <w:rsid w:val="00D238AE"/>
    <w:rsid w:val="00D43A6D"/>
    <w:rsid w:val="00D44CF8"/>
    <w:rsid w:val="00D4527A"/>
    <w:rsid w:val="00D52090"/>
    <w:rsid w:val="00D726AE"/>
    <w:rsid w:val="00D84784"/>
    <w:rsid w:val="00D95D08"/>
    <w:rsid w:val="00DA173B"/>
    <w:rsid w:val="00DA2C1A"/>
    <w:rsid w:val="00DA5B86"/>
    <w:rsid w:val="00DA7393"/>
    <w:rsid w:val="00DB4801"/>
    <w:rsid w:val="00DB6CA7"/>
    <w:rsid w:val="00DC63EE"/>
    <w:rsid w:val="00DC78EE"/>
    <w:rsid w:val="00DD1D09"/>
    <w:rsid w:val="00DE61B6"/>
    <w:rsid w:val="00DE7C4D"/>
    <w:rsid w:val="00DF4B37"/>
    <w:rsid w:val="00E06108"/>
    <w:rsid w:val="00E15EE0"/>
    <w:rsid w:val="00E276A0"/>
    <w:rsid w:val="00E40B37"/>
    <w:rsid w:val="00E40F1F"/>
    <w:rsid w:val="00E55606"/>
    <w:rsid w:val="00E70A78"/>
    <w:rsid w:val="00E722B6"/>
    <w:rsid w:val="00E87253"/>
    <w:rsid w:val="00EA3C62"/>
    <w:rsid w:val="00ED12DB"/>
    <w:rsid w:val="00ED49C3"/>
    <w:rsid w:val="00F11962"/>
    <w:rsid w:val="00F1271D"/>
    <w:rsid w:val="00F268DA"/>
    <w:rsid w:val="00F416EC"/>
    <w:rsid w:val="00F44859"/>
    <w:rsid w:val="00F531D7"/>
    <w:rsid w:val="00F53DB7"/>
    <w:rsid w:val="00F64D53"/>
    <w:rsid w:val="00F70E92"/>
    <w:rsid w:val="00F71752"/>
    <w:rsid w:val="00F93B01"/>
    <w:rsid w:val="00FC08D7"/>
    <w:rsid w:val="00FE3E7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DE46C"/>
  <w15:chartTrackingRefBased/>
  <w15:docId w15:val="{ABC5C485-444A-334A-BA35-88CA732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64D53"/>
    <w:pPr>
      <w:spacing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00278"/>
    <w:pPr>
      <w:keepNext/>
      <w:spacing w:before="240" w:after="120" w:line="240" w:lineRule="auto"/>
      <w:outlineLvl w:val="0"/>
    </w:pPr>
    <w:rPr>
      <w:bCs/>
      <w:color w:val="00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00278"/>
    <w:pPr>
      <w:keepNext/>
      <w:spacing w:line="240" w:lineRule="auto"/>
      <w:outlineLvl w:val="1"/>
    </w:pPr>
    <w:rPr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10027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6646"/>
    <w:pPr>
      <w:spacing w:before="240" w:after="120"/>
    </w:pPr>
    <w:rPr>
      <w:b/>
    </w:rPr>
  </w:style>
  <w:style w:type="paragraph" w:styleId="ListBullet">
    <w:name w:val="List Bullet"/>
    <w:basedOn w:val="Normal"/>
    <w:rsid w:val="00D06646"/>
    <w:pPr>
      <w:numPr>
        <w:numId w:val="30"/>
      </w:numPr>
    </w:pPr>
    <w:rPr>
      <w:color w:val="000000"/>
    </w:rPr>
  </w:style>
  <w:style w:type="paragraph" w:styleId="ListNumber">
    <w:name w:val="List Number"/>
    <w:basedOn w:val="Normal"/>
    <w:rsid w:val="00D06646"/>
    <w:pPr>
      <w:numPr>
        <w:numId w:val="31"/>
      </w:numPr>
    </w:pPr>
    <w:rPr>
      <w:color w:val="000000"/>
    </w:rPr>
  </w:style>
  <w:style w:type="table" w:styleId="TableGrid">
    <w:name w:val="Table Grid"/>
    <w:basedOn w:val="TableNormal"/>
    <w:rsid w:val="00100278"/>
    <w:pPr>
      <w:spacing w:line="280" w:lineRule="exact"/>
    </w:pPr>
    <w:rPr>
      <w:rFonts w:ascii="Arial" w:hAnsi="Arial"/>
      <w:sz w:val="18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28" w:type="dxa"/>
        <w:bottom w:w="57" w:type="dxa"/>
      </w:tcMar>
    </w:tcPr>
    <w:tblStylePr w:type="firstRow">
      <w:pPr>
        <w:wordWrap/>
        <w:jc w:val="center"/>
      </w:pPr>
      <w:rPr>
        <w:rFonts w:ascii="Palatino Linotype" w:hAnsi="Palatino Linotype"/>
        <w:b/>
        <w:i w:val="0"/>
        <w:color w:val="FFFFFF"/>
        <w:sz w:val="18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rFonts w:ascii="Calibri Light" w:hAnsi="Calibri Ligh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styleId="Header">
    <w:name w:val="header"/>
    <w:basedOn w:val="Normal"/>
    <w:link w:val="HeaderChar"/>
    <w:uiPriority w:val="99"/>
    <w:rsid w:val="00DA173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A173B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100278"/>
    <w:rPr>
      <w:rFonts w:ascii="Arial" w:hAnsi="Arial"/>
      <w:sz w:val="16"/>
    </w:rPr>
  </w:style>
  <w:style w:type="paragraph" w:styleId="BalloonText">
    <w:name w:val="Balloon Text"/>
    <w:basedOn w:val="Normal"/>
    <w:semiHidden/>
    <w:locked/>
    <w:rsid w:val="0029398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06646"/>
    <w:pPr>
      <w:ind w:left="200"/>
    </w:pPr>
  </w:style>
  <w:style w:type="paragraph" w:styleId="TOC3">
    <w:name w:val="toc 3"/>
    <w:basedOn w:val="Normal"/>
    <w:next w:val="Normal"/>
    <w:autoRedefine/>
    <w:semiHidden/>
    <w:rsid w:val="00D06646"/>
    <w:pPr>
      <w:ind w:left="400"/>
    </w:pPr>
  </w:style>
  <w:style w:type="character" w:styleId="Hyperlink">
    <w:name w:val="Hyperlink"/>
    <w:rsid w:val="00D06646"/>
    <w:rPr>
      <w:color w:val="0000FF"/>
      <w:u w:val="single"/>
    </w:rPr>
  </w:style>
  <w:style w:type="paragraph" w:customStyle="1" w:styleId="Normalbold">
    <w:name w:val="Normal bold"/>
    <w:basedOn w:val="Normal"/>
    <w:rsid w:val="00D06646"/>
    <w:rPr>
      <w:b/>
    </w:rPr>
  </w:style>
  <w:style w:type="paragraph" w:customStyle="1" w:styleId="Normalitalic">
    <w:name w:val="Normal italic"/>
    <w:basedOn w:val="Normal"/>
    <w:rsid w:val="00D06646"/>
    <w:rPr>
      <w:i/>
    </w:rPr>
  </w:style>
  <w:style w:type="paragraph" w:customStyle="1" w:styleId="Normalunderline">
    <w:name w:val="Normal underline"/>
    <w:basedOn w:val="Normal"/>
    <w:rsid w:val="00D06646"/>
    <w:rPr>
      <w:u w:val="single"/>
    </w:rPr>
  </w:style>
  <w:style w:type="paragraph" w:customStyle="1" w:styleId="01CIMtemplateregiontag">
    <w:name w:val="01 CIM template: region tag"/>
    <w:rsid w:val="00A01B2A"/>
    <w:pPr>
      <w:spacing w:line="320" w:lineRule="exact"/>
      <w:jc w:val="right"/>
    </w:pPr>
    <w:rPr>
      <w:rFonts w:ascii="Arial Black" w:hAnsi="Arial Black"/>
      <w:color w:val="FFFFFF"/>
      <w:sz w:val="28"/>
      <w:szCs w:val="28"/>
      <w:lang w:val="en-US" w:eastAsia="en-US"/>
    </w:rPr>
  </w:style>
  <w:style w:type="paragraph" w:customStyle="1" w:styleId="05CIMtemplatebodytext">
    <w:name w:val="05 CIM template: body text"/>
    <w:link w:val="05CIMtemplatebodytextCharChar"/>
    <w:rsid w:val="00BD3A97"/>
    <w:pPr>
      <w:spacing w:line="280" w:lineRule="exact"/>
    </w:pPr>
    <w:rPr>
      <w:rFonts w:ascii="Arial" w:hAnsi="Arial"/>
      <w:sz w:val="18"/>
      <w:szCs w:val="22"/>
      <w:lang w:val="en-US" w:eastAsia="en-US"/>
    </w:rPr>
  </w:style>
  <w:style w:type="character" w:customStyle="1" w:styleId="05CIMtemplatebodytextCharChar">
    <w:name w:val="05 CIM template: body text Char Char"/>
    <w:link w:val="05CIMtemplatebodytext"/>
    <w:rsid w:val="00BD3A97"/>
    <w:rPr>
      <w:rFonts w:ascii="Arial" w:hAnsi="Arial"/>
      <w:sz w:val="18"/>
      <w:szCs w:val="22"/>
      <w:lang w:val="en-US" w:eastAsia="en-US" w:bidi="ar-SA"/>
    </w:rPr>
  </w:style>
  <w:style w:type="paragraph" w:styleId="BodyText">
    <w:name w:val="Body Text"/>
    <w:basedOn w:val="Normal"/>
    <w:locked/>
    <w:rsid w:val="00C1723D"/>
    <w:pPr>
      <w:autoSpaceDE w:val="0"/>
      <w:autoSpaceDN w:val="0"/>
      <w:adjustRightInd w:val="0"/>
      <w:spacing w:line="240" w:lineRule="auto"/>
    </w:pPr>
    <w:rPr>
      <w:rFonts w:ascii="Verdana" w:hAnsi="Verdana"/>
      <w:color w:val="000080"/>
      <w:sz w:val="18"/>
      <w:szCs w:val="24"/>
    </w:rPr>
  </w:style>
  <w:style w:type="paragraph" w:styleId="NormalWeb">
    <w:name w:val="Normal (Web)"/>
    <w:basedOn w:val="Normal"/>
    <w:uiPriority w:val="99"/>
    <w:unhideWhenUsed/>
    <w:locked/>
    <w:rsid w:val="00FE3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8BF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A65930"/>
    <w:rPr>
      <w:rFonts w:ascii="Arial" w:hAnsi="Arial" w:cs="Arial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marketin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Oxford%20prot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protect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Zone</Company>
  <LinksUpToDate>false</LinksUpToDate>
  <CharactersWithSpaces>1733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http://womeninmarketing.org.uk/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Ganellin</dc:creator>
  <cp:keywords/>
  <cp:lastModifiedBy>ade onilude</cp:lastModifiedBy>
  <cp:revision>2</cp:revision>
  <cp:lastPrinted>2016-08-22T14:58:00Z</cp:lastPrinted>
  <dcterms:created xsi:type="dcterms:W3CDTF">2022-07-02T12:24:00Z</dcterms:created>
  <dcterms:modified xsi:type="dcterms:W3CDTF">2022-07-02T12:24:00Z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