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223D" w14:textId="77777777" w:rsidR="00A01B2A" w:rsidRPr="00BA57C4" w:rsidRDefault="00A01B2A" w:rsidP="00265765"/>
    <w:p w14:paraId="610F536D" w14:textId="25E4C54A" w:rsidR="00A01B2A" w:rsidRPr="00BA57C4" w:rsidRDefault="00E32DCC" w:rsidP="00265765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39923998" wp14:editId="5E5960D5">
            <wp:simplePos x="0" y="0"/>
            <wp:positionH relativeFrom="column">
              <wp:posOffset>34290</wp:posOffset>
            </wp:positionH>
            <wp:positionV relativeFrom="paragraph">
              <wp:posOffset>28575</wp:posOffset>
            </wp:positionV>
            <wp:extent cx="3147060" cy="807720"/>
            <wp:effectExtent l="0" t="0" r="0" b="0"/>
            <wp:wrapNone/>
            <wp:docPr id="18" name="Picture 18" descr="WIM-logo-entry-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M-logo-entry-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07190" w14:textId="77777777" w:rsidR="00F70E92" w:rsidRPr="00BA57C4" w:rsidRDefault="00F70E92" w:rsidP="00265765"/>
    <w:p w14:paraId="4011698B" w14:textId="77777777" w:rsidR="004C4B04" w:rsidRDefault="004C4B04" w:rsidP="00265765">
      <w:pPr>
        <w:pStyle w:val="Heading2"/>
        <w:rPr>
          <w:noProof/>
        </w:rPr>
      </w:pPr>
    </w:p>
    <w:p w14:paraId="770AD73A" w14:textId="77777777" w:rsidR="004C4B04" w:rsidRDefault="004C4B04" w:rsidP="00265765">
      <w:pPr>
        <w:pStyle w:val="Heading2"/>
        <w:rPr>
          <w:noProof/>
        </w:rPr>
      </w:pPr>
    </w:p>
    <w:p w14:paraId="75EFD530" w14:textId="77777777" w:rsidR="006916AE" w:rsidRDefault="006916AE" w:rsidP="00265765">
      <w:pPr>
        <w:pStyle w:val="Heading2"/>
        <w:rPr>
          <w:noProof/>
        </w:rPr>
      </w:pPr>
    </w:p>
    <w:p w14:paraId="0CD27BDD" w14:textId="77777777" w:rsidR="009E7D5B" w:rsidRPr="000F06C7" w:rsidRDefault="009E7D5B" w:rsidP="00265765">
      <w:pPr>
        <w:pStyle w:val="Heading2"/>
        <w:jc w:val="left"/>
        <w:rPr>
          <w:noProof/>
        </w:rPr>
      </w:pPr>
      <w:r w:rsidRPr="000F06C7">
        <w:rPr>
          <w:noProof/>
        </w:rPr>
        <w:t>Entry Form</w:t>
      </w:r>
    </w:p>
    <w:p w14:paraId="01E696A5" w14:textId="672BF09D" w:rsidR="000C285D" w:rsidRPr="00BA57C4" w:rsidRDefault="000C285D" w:rsidP="00265765">
      <w:pPr>
        <w:pStyle w:val="Heading2"/>
        <w:jc w:val="left"/>
        <w:rPr>
          <w:noProof/>
        </w:rPr>
      </w:pPr>
      <w:r w:rsidRPr="00BA57C4">
        <w:rPr>
          <w:noProof/>
        </w:rPr>
        <w:t>Women in Marketing Awards 201</w:t>
      </w:r>
      <w:r w:rsidR="004A082E">
        <w:rPr>
          <w:noProof/>
        </w:rPr>
        <w:t>8</w:t>
      </w:r>
      <w:r w:rsidR="009E7D5B" w:rsidRPr="00BA57C4">
        <w:rPr>
          <w:noProof/>
        </w:rPr>
        <w:br/>
      </w:r>
      <w:r w:rsidR="00362A19" w:rsidRPr="00BA57C4">
        <w:rPr>
          <w:noProof/>
        </w:rPr>
        <w:t>Category</w:t>
      </w:r>
      <w:r w:rsidR="009E7D5B" w:rsidRPr="00BA57C4">
        <w:rPr>
          <w:noProof/>
        </w:rPr>
        <w:t xml:space="preserve">: </w:t>
      </w:r>
      <w:r w:rsidR="006916AE">
        <w:rPr>
          <w:noProof/>
        </w:rPr>
        <w:t xml:space="preserve">The </w:t>
      </w:r>
      <w:r w:rsidR="004A082E">
        <w:rPr>
          <w:noProof/>
        </w:rPr>
        <w:t>Changemaker</w:t>
      </w:r>
      <w:r w:rsidR="00362A19" w:rsidRPr="00BA57C4">
        <w:rPr>
          <w:noProof/>
        </w:rPr>
        <w:t xml:space="preserve"> </w:t>
      </w:r>
    </w:p>
    <w:p w14:paraId="062DE4C1" w14:textId="77777777" w:rsidR="00C1723D" w:rsidRPr="00BA57C4" w:rsidRDefault="00C1723D" w:rsidP="00265765"/>
    <w:p w14:paraId="29AD650F" w14:textId="5882D82C" w:rsidR="004C4B04" w:rsidRPr="00674993" w:rsidRDefault="00C1723D" w:rsidP="00265765">
      <w:r w:rsidRPr="00674993">
        <w:t>Please complete your contact deta</w:t>
      </w:r>
      <w:r w:rsidR="00910125" w:rsidRPr="00674993">
        <w:t xml:space="preserve">ils </w:t>
      </w:r>
      <w:r w:rsidR="004103A3" w:rsidRPr="00674993">
        <w:t xml:space="preserve">below </w:t>
      </w:r>
      <w:r w:rsidR="00362A19" w:rsidRPr="00674993">
        <w:t>and p</w:t>
      </w:r>
      <w:bookmarkStart w:id="0" w:name="_GoBack"/>
      <w:bookmarkEnd w:id="0"/>
      <w:r w:rsidR="00362A19" w:rsidRPr="00674993">
        <w:t>rovide</w:t>
      </w:r>
      <w:r w:rsidRPr="00674993">
        <w:t xml:space="preserve"> </w:t>
      </w:r>
      <w:r w:rsidR="00362A19" w:rsidRPr="00674993">
        <w:t xml:space="preserve">supporting statements for </w:t>
      </w:r>
      <w:r w:rsidRPr="00674993">
        <w:t xml:space="preserve">you and/or your team </w:t>
      </w:r>
      <w:r w:rsidR="004103A3" w:rsidRPr="00674993">
        <w:t xml:space="preserve">as a candidate in </w:t>
      </w:r>
      <w:r w:rsidR="00362A19" w:rsidRPr="00674993">
        <w:t xml:space="preserve">this </w:t>
      </w:r>
      <w:r w:rsidRPr="00674993">
        <w:t>category.</w:t>
      </w:r>
      <w:r w:rsidR="00C35AEB" w:rsidRPr="00674993">
        <w:t xml:space="preserve">  </w:t>
      </w:r>
      <w:r w:rsidR="009C55FA" w:rsidRPr="00674993">
        <w:t>Self and third</w:t>
      </w:r>
      <w:r w:rsidR="00C548B9">
        <w:t>-</w:t>
      </w:r>
      <w:r w:rsidR="009C55FA" w:rsidRPr="00674993">
        <w:t>party nominations are welcome</w:t>
      </w:r>
      <w:r w:rsidR="00C548B9">
        <w:t>,</w:t>
      </w:r>
      <w:r w:rsidR="009C55FA" w:rsidRPr="00674993">
        <w:t xml:space="preserve"> and this category is open to </w:t>
      </w:r>
      <w:r w:rsidR="00A31CA7" w:rsidRPr="00674993">
        <w:t>brand</w:t>
      </w:r>
      <w:r w:rsidR="009C55FA" w:rsidRPr="00674993">
        <w:t xml:space="preserve"> and agency marketers</w:t>
      </w:r>
      <w:r w:rsidR="00674993">
        <w:t xml:space="preserve"> OR founders within the marketing Industry</w:t>
      </w:r>
      <w:r w:rsidR="009C55FA" w:rsidRPr="00674993">
        <w:t>.</w:t>
      </w:r>
    </w:p>
    <w:p w14:paraId="7C0AA99B" w14:textId="77777777" w:rsidR="004C4B04" w:rsidRPr="00674993" w:rsidRDefault="004C4B04" w:rsidP="00265765"/>
    <w:p w14:paraId="4019A6F7" w14:textId="770F4632" w:rsidR="004C4B04" w:rsidRPr="00C548B9" w:rsidRDefault="006916AE" w:rsidP="00265765">
      <w:r w:rsidRPr="00C548B9">
        <w:rPr>
          <w:b/>
          <w:noProof/>
        </w:rPr>
        <w:t>The W</w:t>
      </w:r>
      <w:r w:rsidR="00C548B9">
        <w:rPr>
          <w:b/>
          <w:noProof/>
        </w:rPr>
        <w:t>i</w:t>
      </w:r>
      <w:r w:rsidRPr="00C548B9">
        <w:rPr>
          <w:b/>
          <w:noProof/>
        </w:rPr>
        <w:t xml:space="preserve">M </w:t>
      </w:r>
      <w:r w:rsidR="004A082E" w:rsidRPr="00C548B9">
        <w:rPr>
          <w:b/>
          <w:noProof/>
        </w:rPr>
        <w:t>Changemaker</w:t>
      </w:r>
      <w:r w:rsidR="00DC63EE" w:rsidRPr="00C548B9">
        <w:rPr>
          <w:b/>
          <w:noProof/>
        </w:rPr>
        <w:t xml:space="preserve"> </w:t>
      </w:r>
      <w:r w:rsidR="00392AAD" w:rsidRPr="00C548B9">
        <w:rPr>
          <w:noProof/>
        </w:rPr>
        <w:t>award</w:t>
      </w:r>
      <w:r w:rsidR="00392AAD" w:rsidRPr="00C548B9">
        <w:rPr>
          <w:b/>
          <w:noProof/>
        </w:rPr>
        <w:t xml:space="preserve"> </w:t>
      </w:r>
      <w:r w:rsidR="00392AAD" w:rsidRPr="00C548B9">
        <w:t>recognises the individual who has demonstrated</w:t>
      </w:r>
      <w:r w:rsidR="00C548B9">
        <w:t xml:space="preserve"> </w:t>
      </w:r>
      <w:r w:rsidRPr="00C548B9">
        <w:t>entrepreneurship</w:t>
      </w:r>
      <w:r w:rsidR="00C548B9">
        <w:t xml:space="preserve"> </w:t>
      </w:r>
      <w:r w:rsidR="003F3968" w:rsidRPr="00C548B9">
        <w:t>(</w:t>
      </w:r>
      <w:proofErr w:type="spellStart"/>
      <w:r w:rsidR="003F3968" w:rsidRPr="00C548B9">
        <w:t>Intrapraneur</w:t>
      </w:r>
      <w:proofErr w:type="spellEnd"/>
      <w:r w:rsidR="003F3968" w:rsidRPr="00C548B9">
        <w:t>)</w:t>
      </w:r>
      <w:r w:rsidRPr="00C548B9">
        <w:t xml:space="preserve"> within their organisation</w:t>
      </w:r>
      <w:r w:rsidR="00392AAD" w:rsidRPr="00C548B9">
        <w:t xml:space="preserve"> </w:t>
      </w:r>
      <w:proofErr w:type="gramStart"/>
      <w:r w:rsidR="00392AAD" w:rsidRPr="00C548B9">
        <w:t>in the course of</w:t>
      </w:r>
      <w:proofErr w:type="gramEnd"/>
      <w:r w:rsidR="00392AAD" w:rsidRPr="00C548B9">
        <w:t xml:space="preserve"> the past year</w:t>
      </w:r>
      <w:r w:rsidR="004A082E" w:rsidRPr="00C548B9">
        <w:t xml:space="preserve"> OR</w:t>
      </w:r>
      <w:r w:rsidR="00550868" w:rsidRPr="00C548B9">
        <w:t xml:space="preserve"> </w:t>
      </w:r>
      <w:r w:rsidR="00C548B9">
        <w:t>a</w:t>
      </w:r>
      <w:r w:rsidR="004A082E" w:rsidRPr="00C548B9">
        <w:rPr>
          <w:color w:val="222222"/>
          <w:shd w:val="clear" w:color="auto" w:fill="FFFFFF"/>
        </w:rPr>
        <w:t xml:space="preserve"> founder disrupting industry models</w:t>
      </w:r>
      <w:r w:rsidR="00C548B9">
        <w:rPr>
          <w:color w:val="222222"/>
          <w:shd w:val="clear" w:color="auto" w:fill="FFFFFF"/>
        </w:rPr>
        <w:t>.</w:t>
      </w:r>
    </w:p>
    <w:p w14:paraId="33273982" w14:textId="77777777" w:rsidR="004C4B04" w:rsidRPr="00C548B9" w:rsidRDefault="004C4B04" w:rsidP="00265765"/>
    <w:p w14:paraId="02D5F9A9" w14:textId="31C57FB2" w:rsidR="00DC78EE" w:rsidRPr="00674993" w:rsidRDefault="00674993" w:rsidP="00265765">
      <w:r w:rsidRPr="00C548B9">
        <w:rPr>
          <w:shd w:val="clear" w:color="auto" w:fill="FFFFFF"/>
        </w:rPr>
        <w:t xml:space="preserve">This award will be given to a female candidate who has demonstrated evidence of acting as an intrapreneur within </w:t>
      </w:r>
      <w:r w:rsidR="00C548B9">
        <w:rPr>
          <w:shd w:val="clear" w:color="auto" w:fill="FFFFFF"/>
        </w:rPr>
        <w:t xml:space="preserve">an </w:t>
      </w:r>
      <w:r w:rsidRPr="00C548B9">
        <w:rPr>
          <w:shd w:val="clear" w:color="auto" w:fill="FFFFFF"/>
        </w:rPr>
        <w:t xml:space="preserve">organisation by identifying opportunities, bringing new ideas and driving positive change or alternatively female founders disrupting industry models This winner will </w:t>
      </w:r>
      <w:proofErr w:type="gramStart"/>
      <w:r w:rsidRPr="00C548B9">
        <w:rPr>
          <w:shd w:val="clear" w:color="auto" w:fill="FFFFFF"/>
        </w:rPr>
        <w:t>be someone who is</w:t>
      </w:r>
      <w:proofErr w:type="gramEnd"/>
      <w:r w:rsidRPr="00C548B9">
        <w:rPr>
          <w:shd w:val="clear" w:color="auto" w:fill="FFFFFF"/>
        </w:rPr>
        <w:t xml:space="preserve"> able to use market insight to inspire, innovate, influence and ultimately drive action within an organisation or as a founder</w:t>
      </w:r>
      <w:r w:rsidRPr="00C548B9">
        <w:t xml:space="preserve"> within</w:t>
      </w:r>
      <w:r w:rsidRPr="00C548B9">
        <w:rPr>
          <w:shd w:val="clear" w:color="auto" w:fill="FFFFFF"/>
        </w:rPr>
        <w:t xml:space="preserve"> the wider marketing industry</w:t>
      </w:r>
    </w:p>
    <w:p w14:paraId="65D77C2B" w14:textId="77777777" w:rsidR="00362A19" w:rsidRPr="00BA57C4" w:rsidRDefault="00362A19" w:rsidP="00265765">
      <w:pPr>
        <w:rPr>
          <w:noProof/>
        </w:rPr>
      </w:pPr>
    </w:p>
    <w:p w14:paraId="16C36B2C" w14:textId="77777777" w:rsidR="009F28BF" w:rsidRPr="002B67D1" w:rsidRDefault="00C1723D" w:rsidP="00265765">
      <w:r w:rsidRPr="00BA57C4">
        <w:t>Once complete</w:t>
      </w:r>
      <w:r w:rsidR="009F28BF" w:rsidRPr="00BA57C4">
        <w:t>d</w:t>
      </w:r>
      <w:r w:rsidRPr="00BA57C4">
        <w:t xml:space="preserve">, </w:t>
      </w:r>
      <w:r w:rsidR="00362A19" w:rsidRPr="00BA57C4">
        <w:t xml:space="preserve">please </w:t>
      </w:r>
      <w:r w:rsidR="000F06C7">
        <w:t>upload</w:t>
      </w:r>
      <w:r w:rsidRPr="00BA57C4">
        <w:t xml:space="preserve"> </w:t>
      </w:r>
      <w:r w:rsidR="00362A19" w:rsidRPr="00BA57C4">
        <w:t xml:space="preserve">your </w:t>
      </w:r>
      <w:r w:rsidRPr="00BA57C4">
        <w:t xml:space="preserve">form and any supporting materials </w:t>
      </w:r>
      <w:r w:rsidR="000D27DF" w:rsidRPr="00BA57C4">
        <w:t>(</w:t>
      </w:r>
      <w:r w:rsidR="00D95D08" w:rsidRPr="00BA57C4">
        <w:t>jpegs, PDFs</w:t>
      </w:r>
      <w:r w:rsidR="004C4B04">
        <w:t>)</w:t>
      </w:r>
      <w:r w:rsidR="000D27DF" w:rsidRPr="00BA57C4">
        <w:t xml:space="preserve"> </w:t>
      </w:r>
      <w:r w:rsidRPr="00BA57C4">
        <w:t xml:space="preserve">to </w:t>
      </w:r>
      <w:hyperlink r:id="rId9" w:history="1">
        <w:r w:rsidR="000F06C7" w:rsidRPr="00E917C6">
          <w:rPr>
            <w:rStyle w:val="Hyperlink"/>
          </w:rPr>
          <w:t>womeninmarketing.org.uk</w:t>
        </w:r>
      </w:hyperlink>
    </w:p>
    <w:p w14:paraId="61F33087" w14:textId="77777777" w:rsidR="009F28BF" w:rsidRPr="00BA57C4" w:rsidRDefault="009F28BF" w:rsidP="00265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067"/>
      </w:tblGrid>
      <w:tr w:rsidR="00F11962" w:rsidRPr="00BA57C4" w14:paraId="4B80A054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49999810" w14:textId="77777777" w:rsidR="00F11962" w:rsidRPr="00BA57C4" w:rsidRDefault="0037606B" w:rsidP="00265765">
            <w:r w:rsidRPr="00BA57C4">
              <w:t xml:space="preserve">Nominee </w:t>
            </w:r>
            <w:r w:rsidR="00F93B01" w:rsidRPr="00BA57C4">
              <w:t>d</w:t>
            </w:r>
            <w:r w:rsidR="00E40B37" w:rsidRPr="00BA57C4">
              <w:t>etails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246B82AB" w14:textId="77777777" w:rsidR="00F11962" w:rsidRPr="00BA57C4" w:rsidRDefault="00F11962" w:rsidP="00265765"/>
        </w:tc>
      </w:tr>
      <w:tr w:rsidR="00F11962" w:rsidRPr="00BA57C4" w14:paraId="57F0DA47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209397ED" w14:textId="77777777" w:rsidR="00F11962" w:rsidRPr="00BA57C4" w:rsidRDefault="0037606B" w:rsidP="00265765">
            <w:r w:rsidRPr="00BA57C4">
              <w:t xml:space="preserve">Name of </w:t>
            </w:r>
            <w:r w:rsidR="00392AAD" w:rsidRPr="00BA57C4">
              <w:t>n</w:t>
            </w:r>
            <w:r w:rsidR="00C35AEB" w:rsidRPr="00BA57C4">
              <w:t>ominee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93817AB" w14:textId="37D5087B" w:rsidR="00F11962" w:rsidRPr="00BA57C4" w:rsidRDefault="00F11962" w:rsidP="00265765"/>
        </w:tc>
      </w:tr>
      <w:tr w:rsidR="00F11962" w:rsidRPr="00BA57C4" w14:paraId="2D2DD2CD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DF2C9DB" w14:textId="77777777" w:rsidR="00F11962" w:rsidRPr="00BA57C4" w:rsidRDefault="00C35AEB" w:rsidP="00265765">
            <w:r w:rsidRPr="00BA57C4">
              <w:t>Organisation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7636BE42" w14:textId="626F9711" w:rsidR="00F11962" w:rsidRPr="00BA57C4" w:rsidRDefault="00F11962" w:rsidP="00265765"/>
        </w:tc>
      </w:tr>
      <w:tr w:rsidR="00F11962" w:rsidRPr="00BA57C4" w14:paraId="2C356921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51FCE0CE" w14:textId="77777777" w:rsidR="00F11962" w:rsidRPr="00BA57C4" w:rsidRDefault="00F11962" w:rsidP="00265765">
            <w:r w:rsidRPr="00BA57C4">
              <w:t>Address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6D4932F9" w14:textId="13A64696" w:rsidR="00F11962" w:rsidRPr="00BA57C4" w:rsidRDefault="00F11962" w:rsidP="00265765"/>
        </w:tc>
      </w:tr>
      <w:tr w:rsidR="00C35AEB" w:rsidRPr="00BA57C4" w14:paraId="6ADCC358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180ED568" w14:textId="77777777" w:rsidR="00C35AEB" w:rsidRPr="00BA57C4" w:rsidRDefault="00C35AEB" w:rsidP="00265765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C1DB606" w14:textId="5CE8B612" w:rsidR="00C35AEB" w:rsidRPr="00BA57C4" w:rsidRDefault="00C35AEB" w:rsidP="00265765"/>
        </w:tc>
      </w:tr>
      <w:tr w:rsidR="00F11962" w:rsidRPr="00BA57C4" w14:paraId="1DF6B142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323EE588" w14:textId="77777777" w:rsidR="00F11962" w:rsidRPr="00BA57C4" w:rsidRDefault="00F11962" w:rsidP="00265765">
            <w:r w:rsidRPr="00BA57C4">
              <w:t>Email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31F84EE0" w14:textId="669DB76A" w:rsidR="00F11962" w:rsidRPr="00BA57C4" w:rsidRDefault="00F11962" w:rsidP="00265765"/>
        </w:tc>
      </w:tr>
      <w:tr w:rsidR="00F11962" w:rsidRPr="00BA57C4" w14:paraId="48C83E7C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1BFAE834" w14:textId="77777777" w:rsidR="00F11962" w:rsidRPr="00BA57C4" w:rsidRDefault="00F11962" w:rsidP="00265765">
            <w:r w:rsidRPr="00BA57C4">
              <w:t>Telephone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3AAC15A" w14:textId="36717DFE" w:rsidR="00F11962" w:rsidRPr="00BA57C4" w:rsidRDefault="00F11962" w:rsidP="00265765"/>
        </w:tc>
      </w:tr>
      <w:tr w:rsidR="00C35AEB" w:rsidRPr="00BA57C4" w14:paraId="6337B5B7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57" w:type="dxa"/>
            </w:tcMar>
          </w:tcPr>
          <w:p w14:paraId="4511FC01" w14:textId="77777777" w:rsidR="00C35AEB" w:rsidRPr="00BA57C4" w:rsidRDefault="00C35AEB" w:rsidP="00265765">
            <w:r w:rsidRPr="00BA57C4">
              <w:t>Self-</w:t>
            </w:r>
            <w:r w:rsidR="00392AAD" w:rsidRPr="00BA57C4">
              <w:t>n</w:t>
            </w:r>
            <w:r w:rsidRPr="00BA57C4">
              <w:t>omination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5DFD8DD9" w14:textId="1ECB8D98" w:rsidR="00C35AEB" w:rsidRPr="00BA57C4" w:rsidRDefault="00C35AEB" w:rsidP="00265765"/>
        </w:tc>
      </w:tr>
      <w:tr w:rsidR="00C35AEB" w:rsidRPr="00BA57C4" w14:paraId="720F336A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6B431F4B" w14:textId="77777777" w:rsidR="00C35AEB" w:rsidRPr="00BA57C4" w:rsidRDefault="00C35AEB" w:rsidP="00265765"/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9147D15" w14:textId="1F5B1923" w:rsidR="00597104" w:rsidRPr="00BA57C4" w:rsidRDefault="00597104" w:rsidP="00265765"/>
        </w:tc>
      </w:tr>
      <w:tr w:rsidR="00F11962" w:rsidRPr="00BA57C4" w14:paraId="35F7F621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4C3470D4" w14:textId="77777777" w:rsidR="00F11962" w:rsidRPr="00BA57C4" w:rsidRDefault="00F11962" w:rsidP="00265765">
            <w:r w:rsidRPr="00BA57C4">
              <w:t xml:space="preserve">Is </w:t>
            </w:r>
            <w:r w:rsidR="00392AAD" w:rsidRPr="00BA57C4">
              <w:t>n</w:t>
            </w:r>
            <w:r w:rsidR="0037606B" w:rsidRPr="00BA57C4">
              <w:t>ominee aware of this application?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12D950A8" w14:textId="69B51362" w:rsidR="00F11962" w:rsidRPr="00BA57C4" w:rsidRDefault="00F11962" w:rsidP="00265765"/>
        </w:tc>
      </w:tr>
      <w:tr w:rsidR="00550868" w:rsidRPr="00BA57C4" w14:paraId="626BFD58" w14:textId="77777777" w:rsidTr="004C12F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bottom w:w="57" w:type="dxa"/>
            </w:tcMar>
          </w:tcPr>
          <w:p w14:paraId="04AA1334" w14:textId="4B89B28F" w:rsidR="00550868" w:rsidRPr="00BA57C4" w:rsidRDefault="00550868" w:rsidP="00265765">
            <w:r>
              <w:t xml:space="preserve">Are you applying </w:t>
            </w:r>
            <w:r w:rsidR="00C548B9">
              <w:t>from within an</w:t>
            </w:r>
            <w:r>
              <w:t xml:space="preserve"> agency</w:t>
            </w:r>
            <w:r w:rsidR="00C548B9">
              <w:t xml:space="preserve">, </w:t>
            </w:r>
            <w:r w:rsidR="008F14D0">
              <w:t>brand</w:t>
            </w:r>
            <w:r w:rsidR="00C548B9">
              <w:t xml:space="preserve"> or</w:t>
            </w:r>
            <w:r w:rsidR="00674993">
              <w:t xml:space="preserve"> as a founder</w:t>
            </w:r>
            <w:r w:rsidR="00C548B9">
              <w:t>?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0E0E0"/>
            <w:tcMar>
              <w:top w:w="28" w:type="dxa"/>
              <w:bottom w:w="57" w:type="dxa"/>
            </w:tcMar>
          </w:tcPr>
          <w:p w14:paraId="0BAF62BF" w14:textId="7C45A89D" w:rsidR="00550868" w:rsidRPr="00BA57C4" w:rsidRDefault="00550868" w:rsidP="00265765"/>
        </w:tc>
      </w:tr>
    </w:tbl>
    <w:p w14:paraId="63E30F81" w14:textId="77777777" w:rsidR="00550868" w:rsidRPr="00BA57C4" w:rsidRDefault="00550868" w:rsidP="00265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ED12DB" w:rsidRPr="00BA57C4" w14:paraId="5B16AF4D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18D6AF58" w14:textId="1BDB1E61" w:rsidR="00883A49" w:rsidRPr="00C548B9" w:rsidRDefault="00C548B9" w:rsidP="00265765">
            <w:r>
              <w:t>Profile of</w:t>
            </w:r>
            <w:r w:rsidR="009F28BF" w:rsidRPr="00C548B9">
              <w:t xml:space="preserve"> </w:t>
            </w:r>
            <w:r w:rsidR="00ED12DB" w:rsidRPr="00C548B9">
              <w:t xml:space="preserve">you for event </w:t>
            </w:r>
            <w:r w:rsidR="009F28BF" w:rsidRPr="00C548B9">
              <w:t xml:space="preserve">marketing </w:t>
            </w:r>
            <w:r w:rsidR="00ED12DB" w:rsidRPr="00C548B9">
              <w:t>purposes</w:t>
            </w:r>
            <w:r w:rsidR="00883A49" w:rsidRPr="00C548B9">
              <w:t xml:space="preserve">. </w:t>
            </w:r>
          </w:p>
          <w:p w14:paraId="7F117086" w14:textId="77777777" w:rsidR="00ED12DB" w:rsidRPr="00BA57C4" w:rsidRDefault="00883A49" w:rsidP="00265765">
            <w:r w:rsidRPr="00C548B9">
              <w:t xml:space="preserve">Please include, if known, the size of company, number of staff, size of marketing budget, company turnover. </w:t>
            </w:r>
            <w:r w:rsidR="004C4B04" w:rsidRPr="00C548B9">
              <w:tab/>
            </w:r>
            <w:r w:rsidRPr="00C548B9">
              <w:t>30 words</w:t>
            </w:r>
            <w:r>
              <w:t xml:space="preserve"> </w:t>
            </w:r>
          </w:p>
        </w:tc>
      </w:tr>
      <w:tr w:rsidR="00ED12DB" w:rsidRPr="00BA57C4" w14:paraId="72BBFF23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10500919" w14:textId="77777777" w:rsidR="00ED12DB" w:rsidRDefault="00ED12DB" w:rsidP="00265765"/>
          <w:p w14:paraId="6979BBAD" w14:textId="3F74F45C" w:rsidR="00D95D08" w:rsidRPr="00BA57C4" w:rsidRDefault="009450E3" w:rsidP="00265765">
            <w:r>
              <w:t xml:space="preserve"> </w:t>
            </w:r>
          </w:p>
          <w:p w14:paraId="7E21D381" w14:textId="77777777" w:rsidR="00ED12DB" w:rsidRPr="00BA57C4" w:rsidRDefault="00ED12DB" w:rsidP="00265765"/>
        </w:tc>
      </w:tr>
    </w:tbl>
    <w:p w14:paraId="3137C48C" w14:textId="50E8CF90" w:rsidR="009F28BF" w:rsidRDefault="009F28BF" w:rsidP="00265765"/>
    <w:p w14:paraId="0E6FA9B3" w14:textId="77777777" w:rsidR="00E32DCC" w:rsidRDefault="00E32DCC" w:rsidP="00265765"/>
    <w:p w14:paraId="437BF8D0" w14:textId="77777777" w:rsidR="006916AE" w:rsidRPr="00BA57C4" w:rsidRDefault="006916AE" w:rsidP="00265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9F28BF" w:rsidRPr="00BA57C4" w14:paraId="62BBD41C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0605281F" w14:textId="77777777" w:rsidR="00A65930" w:rsidRPr="00BA57C4" w:rsidRDefault="00A65930" w:rsidP="00265765">
            <w:r w:rsidRPr="00BA57C4">
              <w:lastRenderedPageBreak/>
              <w:t xml:space="preserve">OVERVIEW </w:t>
            </w:r>
            <w:r w:rsidR="008A0BEB" w:rsidRPr="00BA57C4">
              <w:t>OF ORGANISATION AND NOMINEE ROLE</w:t>
            </w:r>
          </w:p>
          <w:p w14:paraId="0EE0D799" w14:textId="77777777" w:rsidR="009F28BF" w:rsidRPr="00BA57C4" w:rsidRDefault="00F93B01" w:rsidP="00265765">
            <w:r w:rsidRPr="00BA57C4">
              <w:t>Please include, if known, the m</w:t>
            </w:r>
            <w:r w:rsidR="00A65930" w:rsidRPr="00BA57C4">
              <w:t xml:space="preserve">arketing budget as percent of total turnover; total turnover; number of staff </w:t>
            </w:r>
            <w:r w:rsidR="008A0BEB" w:rsidRPr="00BA57C4">
              <w:t xml:space="preserve">who directly and indirectly report to the nominee and span of their organisational functions and geographic regions; the </w:t>
            </w:r>
            <w:r w:rsidR="00A65930" w:rsidRPr="00BA57C4">
              <w:t>scope</w:t>
            </w:r>
            <w:r w:rsidR="008A0BEB" w:rsidRPr="00BA57C4">
              <w:t>,</w:t>
            </w:r>
            <w:r w:rsidR="00A65930" w:rsidRPr="00BA57C4">
              <w:t xml:space="preserve"> b</w:t>
            </w:r>
            <w:r w:rsidR="008A0BEB" w:rsidRPr="00BA57C4">
              <w:t xml:space="preserve">readth, complexity </w:t>
            </w:r>
            <w:r w:rsidR="00A65930" w:rsidRPr="00BA57C4">
              <w:t xml:space="preserve">of the </w:t>
            </w:r>
            <w:r w:rsidR="008A0BEB" w:rsidRPr="00BA57C4">
              <w:t xml:space="preserve">nominee’s </w:t>
            </w:r>
            <w:r w:rsidR="00A65930" w:rsidRPr="00BA57C4">
              <w:t>role</w:t>
            </w:r>
            <w:r w:rsidR="008A0BEB" w:rsidRPr="00BA57C4">
              <w:t>.</w:t>
            </w:r>
            <w:r w:rsidR="004C4B04">
              <w:tab/>
            </w:r>
            <w:r w:rsidR="00F71752" w:rsidRPr="00BA57C4">
              <w:t>1</w:t>
            </w:r>
            <w:r w:rsidRPr="00BA57C4">
              <w:t xml:space="preserve">00 words </w:t>
            </w:r>
          </w:p>
        </w:tc>
      </w:tr>
      <w:tr w:rsidR="009F28BF" w:rsidRPr="00BA57C4" w14:paraId="2B7BD6F6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5AC5139B" w14:textId="77777777" w:rsidR="009F28BF" w:rsidRDefault="009F28BF" w:rsidP="00265765"/>
          <w:p w14:paraId="55C4874A" w14:textId="5404C647" w:rsidR="00FE243F" w:rsidRPr="00BA57C4" w:rsidRDefault="00FE243F" w:rsidP="00265765"/>
          <w:p w14:paraId="6F870FF3" w14:textId="77777777" w:rsidR="009F28BF" w:rsidRPr="00BA57C4" w:rsidRDefault="009F28BF" w:rsidP="00265765"/>
        </w:tc>
      </w:tr>
    </w:tbl>
    <w:p w14:paraId="48F2749B" w14:textId="77777777" w:rsidR="00C1723D" w:rsidRPr="004C4B04" w:rsidRDefault="00C1723D" w:rsidP="00265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620A6D" w:rsidRPr="00BA57C4" w14:paraId="2AC76C04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187044F7" w14:textId="77777777" w:rsidR="00620A6D" w:rsidRPr="00BA57C4" w:rsidRDefault="00E917C6" w:rsidP="00265765">
            <w:r>
              <w:t>THE MARKETING INTRAPRENEURSHIP</w:t>
            </w:r>
            <w:r w:rsidR="00620A6D" w:rsidRPr="00BA57C4">
              <w:t xml:space="preserve"> CHALLENGE </w:t>
            </w:r>
          </w:p>
          <w:p w14:paraId="2612655D" w14:textId="3CEAB59E" w:rsidR="00620A6D" w:rsidRPr="00BA57C4" w:rsidRDefault="00BD292D" w:rsidP="00265765">
            <w:r w:rsidRPr="00BA57C4">
              <w:t xml:space="preserve">Describe how your marketing </w:t>
            </w:r>
            <w:r w:rsidR="006916AE">
              <w:t>intrapreneurship</w:t>
            </w:r>
            <w:r w:rsidRPr="00BA57C4">
              <w:t xml:space="preserve"> has impacted the performance of your </w:t>
            </w:r>
            <w:r w:rsidR="00C548B9">
              <w:t>staff</w:t>
            </w:r>
            <w:r w:rsidRPr="00BA57C4">
              <w:t>, your organisation and your products and/or services. Please include t</w:t>
            </w:r>
            <w:r w:rsidR="00620A6D" w:rsidRPr="00BA57C4">
              <w:t xml:space="preserve">he </w:t>
            </w:r>
            <w:r w:rsidR="008A0BEB" w:rsidRPr="00BA57C4">
              <w:t>breadth, number and complexity</w:t>
            </w:r>
            <w:r w:rsidRPr="00BA57C4">
              <w:t xml:space="preserve"> of the nominee’s professional o</w:t>
            </w:r>
            <w:r w:rsidR="008A0BEB" w:rsidRPr="00BA57C4">
              <w:t>bjectives, examples of how</w:t>
            </w:r>
            <w:r w:rsidR="009A350A" w:rsidRPr="00BA57C4">
              <w:t xml:space="preserve"> </w:t>
            </w:r>
            <w:r w:rsidR="008A0BEB" w:rsidRPr="00BA57C4">
              <w:t>/</w:t>
            </w:r>
            <w:r w:rsidR="009A350A" w:rsidRPr="00BA57C4">
              <w:t xml:space="preserve"> </w:t>
            </w:r>
            <w:r w:rsidR="008A0BEB" w:rsidRPr="00BA57C4">
              <w:t xml:space="preserve">when the nominee has demonstrated inspiring and </w:t>
            </w:r>
            <w:r w:rsidR="006916AE">
              <w:t>innovative</w:t>
            </w:r>
            <w:r w:rsidR="008A0BEB" w:rsidRPr="00BA57C4">
              <w:t xml:space="preserve"> </w:t>
            </w:r>
            <w:r w:rsidR="006916AE">
              <w:t>intrapreneurship</w:t>
            </w:r>
            <w:r w:rsidR="008A0BEB" w:rsidRPr="00BA57C4">
              <w:t>.</w:t>
            </w:r>
            <w:r w:rsidR="00F93B01" w:rsidRPr="00BA57C4">
              <w:t xml:space="preserve"> </w:t>
            </w:r>
            <w:r w:rsidR="004C4B04">
              <w:tab/>
            </w:r>
            <w:r w:rsidR="00F71752" w:rsidRPr="00BA57C4">
              <w:t>2</w:t>
            </w:r>
            <w:r w:rsidR="00F93B01" w:rsidRPr="00BA57C4">
              <w:t>00 words</w:t>
            </w:r>
          </w:p>
        </w:tc>
      </w:tr>
      <w:tr w:rsidR="00620A6D" w:rsidRPr="00BA57C4" w14:paraId="79C6CD17" w14:textId="77777777">
        <w:tc>
          <w:tcPr>
            <w:tcW w:w="9828" w:type="dxa"/>
            <w:tcMar>
              <w:top w:w="28" w:type="dxa"/>
              <w:bottom w:w="57" w:type="dxa"/>
            </w:tcMar>
          </w:tcPr>
          <w:p w14:paraId="3F879704" w14:textId="77777777" w:rsidR="00620A6D" w:rsidRPr="00BA57C4" w:rsidRDefault="00620A6D" w:rsidP="00265765"/>
          <w:p w14:paraId="5D0090FB" w14:textId="57393C85" w:rsidR="001301CF" w:rsidRPr="00BA57C4" w:rsidRDefault="001301CF" w:rsidP="00265765">
            <w:pPr>
              <w:pStyle w:val="ListParagraph"/>
            </w:pPr>
          </w:p>
        </w:tc>
      </w:tr>
    </w:tbl>
    <w:p w14:paraId="5AB6D860" w14:textId="77777777" w:rsidR="00620A6D" w:rsidRPr="003F3968" w:rsidRDefault="00620A6D" w:rsidP="00265765"/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B7392A" w:rsidRPr="00BA57C4" w14:paraId="009AC361" w14:textId="77777777" w:rsidTr="003545A4"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3397BFCE" w14:textId="77777777" w:rsidR="00B7392A" w:rsidRPr="003F3968" w:rsidRDefault="00B7392A" w:rsidP="00265765">
            <w:r w:rsidRPr="003F3968">
              <w:t xml:space="preserve">IMPACT OF MARKETING </w:t>
            </w:r>
            <w:r w:rsidR="006916AE" w:rsidRPr="003F3968">
              <w:t>INTRAPRENEURSHIP</w:t>
            </w:r>
            <w:r w:rsidRPr="003F3968">
              <w:t xml:space="preserve"> </w:t>
            </w:r>
          </w:p>
          <w:p w14:paraId="5FA60F03" w14:textId="77777777" w:rsidR="00B7392A" w:rsidRPr="00BA57C4" w:rsidRDefault="002F4301" w:rsidP="00265765">
            <w:r w:rsidRPr="003F3968">
              <w:t xml:space="preserve">Outline of the ways </w:t>
            </w:r>
            <w:r w:rsidR="00B7392A" w:rsidRPr="003F3968">
              <w:t xml:space="preserve">the nominee demonstrated </w:t>
            </w:r>
            <w:r w:rsidR="006916AE" w:rsidRPr="003F3968">
              <w:t>intrapreneurship</w:t>
            </w:r>
            <w:r w:rsidR="00B7392A" w:rsidRPr="003F3968">
              <w:t xml:space="preserve"> – personal, team and/or organi</w:t>
            </w:r>
            <w:r w:rsidR="00BA57C4" w:rsidRPr="003F3968">
              <w:t>s</w:t>
            </w:r>
            <w:r w:rsidR="00B7392A" w:rsidRPr="003F3968">
              <w:t>ational – in achieving her objectives through others</w:t>
            </w:r>
            <w:r w:rsidRPr="003F3968">
              <w:t xml:space="preserve">. </w:t>
            </w:r>
            <w:r w:rsidR="00B7392A" w:rsidRPr="003F3968">
              <w:t xml:space="preserve">How does the nominee demonstrate self-awareness when overcoming a challenge? How has the nominee impacted the performance of the organisation, its products/services, </w:t>
            </w:r>
            <w:r w:rsidR="00BA57C4" w:rsidRPr="003F3968">
              <w:t>and its</w:t>
            </w:r>
            <w:r w:rsidR="00B7392A" w:rsidRPr="003F3968">
              <w:t xml:space="preserve"> stakeholders? Please provide details of the scope and nature of the challenge and evidence of the nominee’s inspiring and effective </w:t>
            </w:r>
            <w:r w:rsidR="006916AE" w:rsidRPr="003F3968">
              <w:t>intrapreneurship</w:t>
            </w:r>
            <w:r w:rsidR="00B7392A" w:rsidRPr="003F3968">
              <w:t xml:space="preserve"> in the circumstance</w:t>
            </w:r>
            <w:r w:rsidR="00FE399D" w:rsidRPr="003F3968">
              <w:t>s</w:t>
            </w:r>
            <w:r w:rsidR="00B7392A" w:rsidRPr="00BA57C4">
              <w:t>.</w:t>
            </w:r>
            <w:r w:rsidR="004C4B04">
              <w:tab/>
            </w:r>
            <w:r w:rsidR="00F71752" w:rsidRPr="00BA57C4">
              <w:t>300 words</w:t>
            </w:r>
          </w:p>
        </w:tc>
      </w:tr>
      <w:tr w:rsidR="00B7392A" w:rsidRPr="00BA57C4" w14:paraId="252AA3D8" w14:textId="77777777" w:rsidTr="003545A4"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0200D920" w14:textId="0BB58665" w:rsidR="00932EFA" w:rsidRDefault="00932EFA" w:rsidP="00265765"/>
          <w:p w14:paraId="75966196" w14:textId="77777777" w:rsidR="00B7392A" w:rsidRPr="00BA57C4" w:rsidRDefault="00B7392A" w:rsidP="00265765"/>
        </w:tc>
      </w:tr>
    </w:tbl>
    <w:p w14:paraId="6FDC52AF" w14:textId="77777777" w:rsidR="00B7392A" w:rsidRPr="004C4B04" w:rsidRDefault="00B7392A" w:rsidP="00265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28"/>
      </w:tblGrid>
      <w:tr w:rsidR="00D95D08" w:rsidRPr="00BA57C4" w14:paraId="42AE72C3" w14:textId="77777777"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FFFFFF"/>
              <w:tl2br w:val="nil"/>
              <w:tr2bl w:val="nil"/>
            </w:tcBorders>
            <w:shd w:val="clear" w:color="auto" w:fill="000000"/>
            <w:tcMar>
              <w:top w:w="28" w:type="dxa"/>
              <w:bottom w:w="57" w:type="dxa"/>
            </w:tcMar>
          </w:tcPr>
          <w:p w14:paraId="6102696A" w14:textId="4E6E8BE9" w:rsidR="00D95D08" w:rsidRDefault="00C548B9" w:rsidP="00265765">
            <w:r>
              <w:t>FOUNDERS ONLY</w:t>
            </w:r>
            <w:r w:rsidR="00265765">
              <w:t xml:space="preserve">                                                                                                  700 words max</w:t>
            </w:r>
          </w:p>
          <w:p w14:paraId="71F442AA" w14:textId="1647FD06" w:rsidR="00C548B9" w:rsidRPr="00F310CE" w:rsidRDefault="00C548B9" w:rsidP="00265765">
            <w:r>
              <w:t>What are you on a mission to change?</w:t>
            </w:r>
          </w:p>
        </w:tc>
      </w:tr>
      <w:tr w:rsidR="00D95D08" w:rsidRPr="00BA57C4" w14:paraId="6F665208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4CE02097" w14:textId="77777777" w:rsidR="00D95D08" w:rsidRDefault="00D95D08" w:rsidP="00265765"/>
          <w:p w14:paraId="6D0DE3DD" w14:textId="77777777" w:rsidR="00265765" w:rsidRDefault="00265765" w:rsidP="00265765"/>
          <w:p w14:paraId="53228C1F" w14:textId="4D4F0F61" w:rsidR="00265765" w:rsidRPr="00BA57C4" w:rsidRDefault="00265765" w:rsidP="00265765"/>
        </w:tc>
      </w:tr>
      <w:tr w:rsidR="00265765" w:rsidRPr="00BA57C4" w14:paraId="511BACDD" w14:textId="77777777" w:rsidTr="0026576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tcMar>
              <w:top w:w="28" w:type="dxa"/>
              <w:bottom w:w="57" w:type="dxa"/>
            </w:tcMar>
          </w:tcPr>
          <w:p w14:paraId="33153EEC" w14:textId="2C8C7187" w:rsidR="00265765" w:rsidRDefault="00265765" w:rsidP="00265765">
            <w:r w:rsidRPr="003F3968">
              <w:rPr>
                <w:lang w:val="en-US"/>
              </w:rPr>
              <w:t>Why do you see marketing as central to the change you are driving?</w:t>
            </w:r>
          </w:p>
        </w:tc>
      </w:tr>
      <w:tr w:rsidR="00265765" w:rsidRPr="00BA57C4" w14:paraId="04E5C989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0C46829D" w14:textId="77777777" w:rsidR="00265765" w:rsidRDefault="00265765" w:rsidP="00265765"/>
          <w:p w14:paraId="0669C0B5" w14:textId="77777777" w:rsidR="00265765" w:rsidRDefault="00265765" w:rsidP="00265765"/>
          <w:p w14:paraId="42E922B8" w14:textId="080D6F0B" w:rsidR="00265765" w:rsidRDefault="00265765" w:rsidP="00265765"/>
        </w:tc>
      </w:tr>
      <w:tr w:rsidR="00265765" w:rsidRPr="00BA57C4" w14:paraId="0BDB993C" w14:textId="77777777" w:rsidTr="0026576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tcMar>
              <w:top w:w="28" w:type="dxa"/>
              <w:bottom w:w="57" w:type="dxa"/>
            </w:tcMar>
          </w:tcPr>
          <w:p w14:paraId="6F1821F5" w14:textId="059E394E" w:rsidR="00265765" w:rsidRPr="00265765" w:rsidRDefault="00265765" w:rsidP="00265765">
            <w:pPr>
              <w:rPr>
                <w:lang w:val="en-US"/>
              </w:rPr>
            </w:pPr>
            <w:r w:rsidRPr="00265765">
              <w:rPr>
                <w:lang w:val="en-US"/>
              </w:rPr>
              <w:t xml:space="preserve">What is the vision you have for your area of business in the next 5 </w:t>
            </w:r>
            <w:proofErr w:type="spellStart"/>
            <w:r w:rsidRPr="00265765">
              <w:rPr>
                <w:lang w:val="en-US"/>
              </w:rPr>
              <w:t>yrs</w:t>
            </w:r>
            <w:proofErr w:type="spellEnd"/>
            <w:r w:rsidRPr="00265765">
              <w:rPr>
                <w:lang w:val="en-US"/>
              </w:rPr>
              <w:t>?</w:t>
            </w:r>
          </w:p>
        </w:tc>
      </w:tr>
      <w:tr w:rsidR="00265765" w:rsidRPr="00BA57C4" w14:paraId="5C81EA41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3CACFB5B" w14:textId="77777777" w:rsidR="00265765" w:rsidRDefault="00265765" w:rsidP="00265765"/>
          <w:p w14:paraId="0241F21E" w14:textId="77777777" w:rsidR="00265765" w:rsidRDefault="00265765" w:rsidP="00265765"/>
          <w:p w14:paraId="3FE8AEAD" w14:textId="5333B8B6" w:rsidR="00265765" w:rsidRDefault="00265765" w:rsidP="00265765"/>
        </w:tc>
      </w:tr>
      <w:tr w:rsidR="00265765" w:rsidRPr="00BA57C4" w14:paraId="4412570E" w14:textId="77777777" w:rsidTr="0026576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000000" w:themeFill="text1"/>
            <w:tcMar>
              <w:top w:w="28" w:type="dxa"/>
              <w:bottom w:w="57" w:type="dxa"/>
            </w:tcMar>
          </w:tcPr>
          <w:p w14:paraId="5082C6D2" w14:textId="4763336B" w:rsidR="00265765" w:rsidRPr="00265765" w:rsidRDefault="00265765" w:rsidP="00265765">
            <w:pPr>
              <w:rPr>
                <w:lang w:val="en-US"/>
              </w:rPr>
            </w:pPr>
            <w:r w:rsidRPr="00265765">
              <w:rPr>
                <w:lang w:val="en-US"/>
              </w:rPr>
              <w:t>How have you delivered results through changing your firm?</w:t>
            </w:r>
          </w:p>
        </w:tc>
      </w:tr>
      <w:tr w:rsidR="00265765" w:rsidRPr="00BA57C4" w14:paraId="450D224B" w14:textId="77777777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tcMar>
              <w:top w:w="28" w:type="dxa"/>
              <w:bottom w:w="57" w:type="dxa"/>
            </w:tcMar>
          </w:tcPr>
          <w:p w14:paraId="7F06D9C4" w14:textId="77777777" w:rsidR="00265765" w:rsidRDefault="00265765" w:rsidP="00265765"/>
          <w:p w14:paraId="72842A4E" w14:textId="77777777" w:rsidR="00265765" w:rsidRDefault="00265765" w:rsidP="00265765"/>
          <w:p w14:paraId="0F4AD655" w14:textId="44DD2293" w:rsidR="00265765" w:rsidRDefault="00265765" w:rsidP="00265765"/>
        </w:tc>
      </w:tr>
    </w:tbl>
    <w:p w14:paraId="4365F5C4" w14:textId="537E0FFE" w:rsidR="00C744F1" w:rsidRDefault="00C744F1" w:rsidP="00265765"/>
    <w:p w14:paraId="26386CA0" w14:textId="5DABF86F" w:rsidR="003F3968" w:rsidRDefault="003F3968" w:rsidP="00265765"/>
    <w:p w14:paraId="2966B103" w14:textId="63A18F23" w:rsidR="003F3968" w:rsidRDefault="003F3968" w:rsidP="00265765"/>
    <w:tbl>
      <w:tblPr>
        <w:tblStyle w:val="TableGrid"/>
        <w:tblW w:w="0" w:type="auto"/>
        <w:tblInd w:w="75" w:type="dxa"/>
        <w:tblLook w:val="04A0" w:firstRow="1" w:lastRow="0" w:firstColumn="1" w:lastColumn="0" w:noHBand="0" w:noVBand="1"/>
      </w:tblPr>
      <w:tblGrid>
        <w:gridCol w:w="9837"/>
      </w:tblGrid>
      <w:tr w:rsidR="00265765" w:rsidRPr="00265765" w14:paraId="7476BFC8" w14:textId="77777777" w:rsidTr="002657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12" w:type="dxa"/>
          </w:tcPr>
          <w:p w14:paraId="63A8AC20" w14:textId="77777777" w:rsidR="00265765" w:rsidRPr="00265765" w:rsidRDefault="00265765" w:rsidP="00265765">
            <w:pPr>
              <w:rPr>
                <w:b w:val="0"/>
              </w:rPr>
            </w:pPr>
            <w:r w:rsidRPr="00265765">
              <w:rPr>
                <w:b w:val="0"/>
              </w:rPr>
              <w:t>SUPPORTING MATERIAL</w:t>
            </w:r>
          </w:p>
          <w:p w14:paraId="6A4BAE9D" w14:textId="53850367" w:rsidR="00265765" w:rsidRPr="00265765" w:rsidRDefault="00265765" w:rsidP="00265765">
            <w:pPr>
              <w:rPr>
                <w:b w:val="0"/>
              </w:rPr>
            </w:pPr>
            <w:r w:rsidRPr="00265765">
              <w:rPr>
                <w:b w:val="0"/>
              </w:rPr>
              <w:t>Please list the attachments you are uploading with your entry (jpegs, PDFs)</w:t>
            </w:r>
          </w:p>
        </w:tc>
      </w:tr>
      <w:tr w:rsidR="00265765" w14:paraId="77A23B0C" w14:textId="77777777" w:rsidTr="00265765">
        <w:tc>
          <w:tcPr>
            <w:tcW w:w="9912" w:type="dxa"/>
          </w:tcPr>
          <w:p w14:paraId="38C5D84D" w14:textId="77777777" w:rsidR="00265765" w:rsidRDefault="00265765" w:rsidP="00265765"/>
          <w:p w14:paraId="5A275329" w14:textId="77777777" w:rsidR="00265765" w:rsidRDefault="00265765" w:rsidP="00265765"/>
          <w:p w14:paraId="02C4B9A2" w14:textId="77777777" w:rsidR="00265765" w:rsidRDefault="00265765" w:rsidP="00265765"/>
          <w:p w14:paraId="663289BB" w14:textId="77777777" w:rsidR="00265765" w:rsidRDefault="00265765" w:rsidP="00265765"/>
          <w:p w14:paraId="0AA85A70" w14:textId="50123971" w:rsidR="00265765" w:rsidRDefault="00265765" w:rsidP="00265765"/>
        </w:tc>
      </w:tr>
    </w:tbl>
    <w:p w14:paraId="34D4100D" w14:textId="30E07517" w:rsidR="003F3968" w:rsidRPr="00BA57C4" w:rsidRDefault="003F3968" w:rsidP="00265765">
      <w:pPr>
        <w:ind w:left="0"/>
      </w:pPr>
    </w:p>
    <w:sectPr w:rsidR="003F3968" w:rsidRPr="00BA57C4" w:rsidSect="004C4B04">
      <w:headerReference w:type="even" r:id="rId10"/>
      <w:headerReference w:type="default" r:id="rId11"/>
      <w:pgSz w:w="11907" w:h="16840" w:code="9"/>
      <w:pgMar w:top="567" w:right="851" w:bottom="851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57A9" w14:textId="77777777" w:rsidR="00EF79DA" w:rsidRDefault="00EF79DA" w:rsidP="00265765">
      <w:r>
        <w:separator/>
      </w:r>
    </w:p>
    <w:p w14:paraId="38B1AC70" w14:textId="77777777" w:rsidR="00EF79DA" w:rsidRDefault="00EF79DA" w:rsidP="00265765"/>
    <w:p w14:paraId="13310774" w14:textId="77777777" w:rsidR="00EF79DA" w:rsidRDefault="00EF79DA" w:rsidP="00265765"/>
    <w:p w14:paraId="5AF79A8C" w14:textId="77777777" w:rsidR="00EF79DA" w:rsidRDefault="00EF79DA" w:rsidP="00265765"/>
    <w:p w14:paraId="67F0C98B" w14:textId="77777777" w:rsidR="00EF79DA" w:rsidRDefault="00EF79DA" w:rsidP="00265765"/>
    <w:p w14:paraId="1B70CDCA" w14:textId="77777777" w:rsidR="00EF79DA" w:rsidRDefault="00EF79DA" w:rsidP="00265765"/>
    <w:p w14:paraId="51936E43" w14:textId="77777777" w:rsidR="00EF79DA" w:rsidRDefault="00EF79DA" w:rsidP="00265765"/>
    <w:p w14:paraId="1FF9DCCE" w14:textId="77777777" w:rsidR="00EF79DA" w:rsidRDefault="00EF79DA" w:rsidP="00265765"/>
    <w:p w14:paraId="4F9883DB" w14:textId="77777777" w:rsidR="00EF79DA" w:rsidRDefault="00EF79DA" w:rsidP="00265765"/>
    <w:p w14:paraId="29074B2A" w14:textId="77777777" w:rsidR="00EF79DA" w:rsidRDefault="00EF79DA" w:rsidP="00265765"/>
    <w:p w14:paraId="17DB6599" w14:textId="77777777" w:rsidR="00EF79DA" w:rsidRDefault="00EF79DA" w:rsidP="00265765"/>
    <w:p w14:paraId="56D5622B" w14:textId="77777777" w:rsidR="00EF79DA" w:rsidRDefault="00EF79DA" w:rsidP="00265765"/>
    <w:p w14:paraId="5323DF51" w14:textId="77777777" w:rsidR="00EF79DA" w:rsidRDefault="00EF79DA" w:rsidP="00265765"/>
    <w:p w14:paraId="223AFC25" w14:textId="77777777" w:rsidR="00EF79DA" w:rsidRDefault="00EF79DA" w:rsidP="00265765"/>
    <w:p w14:paraId="4BE7E97D" w14:textId="77777777" w:rsidR="00EF79DA" w:rsidRDefault="00EF79DA" w:rsidP="00265765"/>
    <w:p w14:paraId="1AF53648" w14:textId="77777777" w:rsidR="00EF79DA" w:rsidRDefault="00EF79DA" w:rsidP="00265765"/>
    <w:p w14:paraId="4C3021C7" w14:textId="77777777" w:rsidR="00EF79DA" w:rsidRDefault="00EF79DA" w:rsidP="00265765"/>
    <w:p w14:paraId="6D8C9CEB" w14:textId="77777777" w:rsidR="00EF79DA" w:rsidRDefault="00EF79DA" w:rsidP="00265765"/>
    <w:p w14:paraId="466CC41A" w14:textId="77777777" w:rsidR="00EF79DA" w:rsidRDefault="00EF79DA" w:rsidP="00265765"/>
    <w:p w14:paraId="55AC0677" w14:textId="77777777" w:rsidR="00EF79DA" w:rsidRDefault="00EF79DA" w:rsidP="00265765"/>
    <w:p w14:paraId="4380E816" w14:textId="77777777" w:rsidR="00EF79DA" w:rsidRDefault="00EF79DA" w:rsidP="00265765"/>
    <w:p w14:paraId="43545A33" w14:textId="77777777" w:rsidR="00EF79DA" w:rsidRDefault="00EF79DA" w:rsidP="00265765"/>
    <w:p w14:paraId="161537F0" w14:textId="77777777" w:rsidR="00EF79DA" w:rsidRDefault="00EF79DA" w:rsidP="00265765"/>
    <w:p w14:paraId="470FAAC2" w14:textId="77777777" w:rsidR="00EF79DA" w:rsidRDefault="00EF79DA" w:rsidP="00265765"/>
    <w:p w14:paraId="3F16B3A3" w14:textId="77777777" w:rsidR="00EF79DA" w:rsidRDefault="00EF79DA" w:rsidP="00265765"/>
    <w:p w14:paraId="64F641EA" w14:textId="77777777" w:rsidR="00EF79DA" w:rsidRDefault="00EF79DA" w:rsidP="00265765"/>
    <w:p w14:paraId="564B95B5" w14:textId="77777777" w:rsidR="00EF79DA" w:rsidRDefault="00EF79DA" w:rsidP="00265765"/>
    <w:p w14:paraId="2CBB2995" w14:textId="77777777" w:rsidR="00EF79DA" w:rsidRDefault="00EF79DA" w:rsidP="00265765"/>
    <w:p w14:paraId="2336F107" w14:textId="77777777" w:rsidR="00EF79DA" w:rsidRDefault="00EF79DA" w:rsidP="00265765"/>
    <w:p w14:paraId="0DC9605B" w14:textId="77777777" w:rsidR="00EF79DA" w:rsidRDefault="00EF79DA" w:rsidP="00265765"/>
    <w:p w14:paraId="01822920" w14:textId="77777777" w:rsidR="00EF79DA" w:rsidRDefault="00EF79DA" w:rsidP="00265765"/>
    <w:p w14:paraId="79706E96" w14:textId="77777777" w:rsidR="00EF79DA" w:rsidRDefault="00EF79DA" w:rsidP="00265765"/>
    <w:p w14:paraId="694F7903" w14:textId="77777777" w:rsidR="00EF79DA" w:rsidRDefault="00EF79DA" w:rsidP="00265765"/>
    <w:p w14:paraId="28E24B85" w14:textId="77777777" w:rsidR="00EF79DA" w:rsidRDefault="00EF79DA" w:rsidP="00265765"/>
    <w:p w14:paraId="0C780895" w14:textId="77777777" w:rsidR="00EF79DA" w:rsidRDefault="00EF79DA" w:rsidP="00265765"/>
    <w:p w14:paraId="73EDF8BE" w14:textId="77777777" w:rsidR="00EF79DA" w:rsidRDefault="00EF79DA" w:rsidP="00265765"/>
    <w:p w14:paraId="0B6C8F35" w14:textId="77777777" w:rsidR="00EF79DA" w:rsidRDefault="00EF79DA" w:rsidP="00265765"/>
    <w:p w14:paraId="5EBE933B" w14:textId="77777777" w:rsidR="00EF79DA" w:rsidRDefault="00EF79DA" w:rsidP="00265765"/>
    <w:p w14:paraId="50233A5D" w14:textId="77777777" w:rsidR="00EF79DA" w:rsidRDefault="00EF79DA" w:rsidP="00265765"/>
    <w:p w14:paraId="7282EC41" w14:textId="77777777" w:rsidR="00EF79DA" w:rsidRDefault="00EF79DA" w:rsidP="00265765"/>
    <w:p w14:paraId="23AE7E17" w14:textId="77777777" w:rsidR="00EF79DA" w:rsidRDefault="00EF79DA" w:rsidP="00265765"/>
  </w:endnote>
  <w:endnote w:type="continuationSeparator" w:id="0">
    <w:p w14:paraId="2F5E12BE" w14:textId="77777777" w:rsidR="00EF79DA" w:rsidRDefault="00EF79DA" w:rsidP="00265765">
      <w:r>
        <w:continuationSeparator/>
      </w:r>
    </w:p>
    <w:p w14:paraId="4701C064" w14:textId="77777777" w:rsidR="00EF79DA" w:rsidRDefault="00EF79DA" w:rsidP="00265765"/>
    <w:p w14:paraId="293E8D1A" w14:textId="77777777" w:rsidR="00EF79DA" w:rsidRDefault="00EF79DA" w:rsidP="00265765"/>
    <w:p w14:paraId="5FB7F0F1" w14:textId="77777777" w:rsidR="00EF79DA" w:rsidRDefault="00EF79DA" w:rsidP="00265765"/>
    <w:p w14:paraId="2EA326DE" w14:textId="77777777" w:rsidR="00EF79DA" w:rsidRDefault="00EF79DA" w:rsidP="00265765"/>
    <w:p w14:paraId="4416D9E8" w14:textId="77777777" w:rsidR="00EF79DA" w:rsidRDefault="00EF79DA" w:rsidP="00265765"/>
    <w:p w14:paraId="3BB26928" w14:textId="77777777" w:rsidR="00EF79DA" w:rsidRDefault="00EF79DA" w:rsidP="00265765"/>
    <w:p w14:paraId="4678EF22" w14:textId="77777777" w:rsidR="00EF79DA" w:rsidRDefault="00EF79DA" w:rsidP="00265765"/>
    <w:p w14:paraId="287ACFC2" w14:textId="77777777" w:rsidR="00EF79DA" w:rsidRDefault="00EF79DA" w:rsidP="00265765"/>
    <w:p w14:paraId="0A81083E" w14:textId="77777777" w:rsidR="00EF79DA" w:rsidRDefault="00EF79DA" w:rsidP="00265765"/>
    <w:p w14:paraId="1325DFEF" w14:textId="77777777" w:rsidR="00EF79DA" w:rsidRDefault="00EF79DA" w:rsidP="00265765"/>
    <w:p w14:paraId="2F0C8A26" w14:textId="77777777" w:rsidR="00EF79DA" w:rsidRDefault="00EF79DA" w:rsidP="00265765"/>
    <w:p w14:paraId="0F1CA1BC" w14:textId="77777777" w:rsidR="00EF79DA" w:rsidRDefault="00EF79DA" w:rsidP="00265765"/>
    <w:p w14:paraId="5875592D" w14:textId="77777777" w:rsidR="00EF79DA" w:rsidRDefault="00EF79DA" w:rsidP="00265765"/>
    <w:p w14:paraId="28EAEFD0" w14:textId="77777777" w:rsidR="00EF79DA" w:rsidRDefault="00EF79DA" w:rsidP="00265765"/>
    <w:p w14:paraId="57FEB795" w14:textId="77777777" w:rsidR="00EF79DA" w:rsidRDefault="00EF79DA" w:rsidP="00265765"/>
    <w:p w14:paraId="61D5B1BC" w14:textId="77777777" w:rsidR="00EF79DA" w:rsidRDefault="00EF79DA" w:rsidP="00265765"/>
    <w:p w14:paraId="5E1054A2" w14:textId="77777777" w:rsidR="00EF79DA" w:rsidRDefault="00EF79DA" w:rsidP="00265765"/>
    <w:p w14:paraId="338BB4CD" w14:textId="77777777" w:rsidR="00EF79DA" w:rsidRDefault="00EF79DA" w:rsidP="00265765"/>
    <w:p w14:paraId="11A3F02C" w14:textId="77777777" w:rsidR="00EF79DA" w:rsidRDefault="00EF79DA" w:rsidP="00265765"/>
    <w:p w14:paraId="59417756" w14:textId="77777777" w:rsidR="00EF79DA" w:rsidRDefault="00EF79DA" w:rsidP="00265765"/>
    <w:p w14:paraId="3F8C16A7" w14:textId="77777777" w:rsidR="00EF79DA" w:rsidRDefault="00EF79DA" w:rsidP="00265765"/>
    <w:p w14:paraId="7C4DDA88" w14:textId="77777777" w:rsidR="00EF79DA" w:rsidRDefault="00EF79DA" w:rsidP="00265765"/>
    <w:p w14:paraId="51C599C0" w14:textId="77777777" w:rsidR="00EF79DA" w:rsidRDefault="00EF79DA" w:rsidP="00265765"/>
    <w:p w14:paraId="24A84ED1" w14:textId="77777777" w:rsidR="00EF79DA" w:rsidRDefault="00EF79DA" w:rsidP="00265765"/>
    <w:p w14:paraId="67E46943" w14:textId="77777777" w:rsidR="00EF79DA" w:rsidRDefault="00EF79DA" w:rsidP="00265765"/>
    <w:p w14:paraId="40A7182A" w14:textId="77777777" w:rsidR="00EF79DA" w:rsidRDefault="00EF79DA" w:rsidP="00265765"/>
    <w:p w14:paraId="6556E184" w14:textId="77777777" w:rsidR="00EF79DA" w:rsidRDefault="00EF79DA" w:rsidP="00265765"/>
    <w:p w14:paraId="5116721F" w14:textId="77777777" w:rsidR="00EF79DA" w:rsidRDefault="00EF79DA" w:rsidP="00265765"/>
    <w:p w14:paraId="6525020D" w14:textId="77777777" w:rsidR="00EF79DA" w:rsidRDefault="00EF79DA" w:rsidP="00265765"/>
    <w:p w14:paraId="57CC910D" w14:textId="77777777" w:rsidR="00EF79DA" w:rsidRDefault="00EF79DA" w:rsidP="00265765"/>
    <w:p w14:paraId="5DE581E1" w14:textId="77777777" w:rsidR="00EF79DA" w:rsidRDefault="00EF79DA" w:rsidP="00265765"/>
    <w:p w14:paraId="48B46CA1" w14:textId="77777777" w:rsidR="00EF79DA" w:rsidRDefault="00EF79DA" w:rsidP="00265765"/>
    <w:p w14:paraId="4CB838CD" w14:textId="77777777" w:rsidR="00EF79DA" w:rsidRDefault="00EF79DA" w:rsidP="00265765"/>
    <w:p w14:paraId="5267E1EB" w14:textId="77777777" w:rsidR="00EF79DA" w:rsidRDefault="00EF79DA" w:rsidP="00265765"/>
    <w:p w14:paraId="7652DF37" w14:textId="77777777" w:rsidR="00EF79DA" w:rsidRDefault="00EF79DA" w:rsidP="00265765"/>
    <w:p w14:paraId="644A41EE" w14:textId="77777777" w:rsidR="00EF79DA" w:rsidRDefault="00EF79DA" w:rsidP="00265765"/>
    <w:p w14:paraId="0FD03888" w14:textId="77777777" w:rsidR="00EF79DA" w:rsidRDefault="00EF79DA" w:rsidP="00265765"/>
    <w:p w14:paraId="4215708E" w14:textId="77777777" w:rsidR="00EF79DA" w:rsidRDefault="00EF79DA" w:rsidP="00265765"/>
    <w:p w14:paraId="4B8BC570" w14:textId="77777777" w:rsidR="00EF79DA" w:rsidRDefault="00EF79DA" w:rsidP="00265765"/>
    <w:p w14:paraId="4C2228F6" w14:textId="77777777" w:rsidR="00EF79DA" w:rsidRDefault="00EF79DA" w:rsidP="00265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BaskervilleITCT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224C" w14:textId="77777777" w:rsidR="00EF79DA" w:rsidRDefault="00EF79DA" w:rsidP="00265765">
      <w:r>
        <w:separator/>
      </w:r>
    </w:p>
    <w:p w14:paraId="1561C4B5" w14:textId="77777777" w:rsidR="00EF79DA" w:rsidRDefault="00EF79DA" w:rsidP="00265765"/>
    <w:p w14:paraId="62C41A69" w14:textId="77777777" w:rsidR="00EF79DA" w:rsidRDefault="00EF79DA" w:rsidP="00265765"/>
    <w:p w14:paraId="18361300" w14:textId="77777777" w:rsidR="00EF79DA" w:rsidRDefault="00EF79DA" w:rsidP="00265765"/>
    <w:p w14:paraId="6D83AD35" w14:textId="77777777" w:rsidR="00EF79DA" w:rsidRDefault="00EF79DA" w:rsidP="00265765"/>
    <w:p w14:paraId="6F98ABA8" w14:textId="77777777" w:rsidR="00EF79DA" w:rsidRDefault="00EF79DA" w:rsidP="00265765"/>
    <w:p w14:paraId="4EFE5154" w14:textId="77777777" w:rsidR="00EF79DA" w:rsidRDefault="00EF79DA" w:rsidP="00265765"/>
    <w:p w14:paraId="0D82E2C1" w14:textId="77777777" w:rsidR="00EF79DA" w:rsidRDefault="00EF79DA" w:rsidP="00265765"/>
    <w:p w14:paraId="7141B46B" w14:textId="77777777" w:rsidR="00EF79DA" w:rsidRDefault="00EF79DA" w:rsidP="00265765"/>
    <w:p w14:paraId="00B35074" w14:textId="77777777" w:rsidR="00EF79DA" w:rsidRDefault="00EF79DA" w:rsidP="00265765"/>
    <w:p w14:paraId="7A22350C" w14:textId="77777777" w:rsidR="00EF79DA" w:rsidRDefault="00EF79DA" w:rsidP="00265765"/>
    <w:p w14:paraId="0D5A156F" w14:textId="77777777" w:rsidR="00EF79DA" w:rsidRDefault="00EF79DA" w:rsidP="00265765"/>
    <w:p w14:paraId="53F4FCF1" w14:textId="77777777" w:rsidR="00EF79DA" w:rsidRDefault="00EF79DA" w:rsidP="00265765"/>
    <w:p w14:paraId="78989D89" w14:textId="77777777" w:rsidR="00EF79DA" w:rsidRDefault="00EF79DA" w:rsidP="00265765"/>
    <w:p w14:paraId="11E097DE" w14:textId="77777777" w:rsidR="00EF79DA" w:rsidRDefault="00EF79DA" w:rsidP="00265765"/>
    <w:p w14:paraId="702EE64E" w14:textId="77777777" w:rsidR="00EF79DA" w:rsidRDefault="00EF79DA" w:rsidP="00265765"/>
    <w:p w14:paraId="52462330" w14:textId="77777777" w:rsidR="00EF79DA" w:rsidRDefault="00EF79DA" w:rsidP="00265765"/>
    <w:p w14:paraId="67C0D528" w14:textId="77777777" w:rsidR="00EF79DA" w:rsidRDefault="00EF79DA" w:rsidP="00265765"/>
    <w:p w14:paraId="6BBE4EDF" w14:textId="77777777" w:rsidR="00EF79DA" w:rsidRDefault="00EF79DA" w:rsidP="00265765"/>
    <w:p w14:paraId="7EE4BE10" w14:textId="77777777" w:rsidR="00EF79DA" w:rsidRDefault="00EF79DA" w:rsidP="00265765"/>
    <w:p w14:paraId="285C7229" w14:textId="77777777" w:rsidR="00EF79DA" w:rsidRDefault="00EF79DA" w:rsidP="00265765"/>
    <w:p w14:paraId="7D945C97" w14:textId="77777777" w:rsidR="00EF79DA" w:rsidRDefault="00EF79DA" w:rsidP="00265765"/>
    <w:p w14:paraId="3FB11AEB" w14:textId="77777777" w:rsidR="00EF79DA" w:rsidRDefault="00EF79DA" w:rsidP="00265765"/>
    <w:p w14:paraId="08629233" w14:textId="77777777" w:rsidR="00EF79DA" w:rsidRDefault="00EF79DA" w:rsidP="00265765"/>
    <w:p w14:paraId="488F666C" w14:textId="77777777" w:rsidR="00EF79DA" w:rsidRDefault="00EF79DA" w:rsidP="00265765"/>
    <w:p w14:paraId="40592A68" w14:textId="77777777" w:rsidR="00EF79DA" w:rsidRDefault="00EF79DA" w:rsidP="00265765"/>
    <w:p w14:paraId="37BCA435" w14:textId="77777777" w:rsidR="00EF79DA" w:rsidRDefault="00EF79DA" w:rsidP="00265765"/>
    <w:p w14:paraId="5AF46995" w14:textId="77777777" w:rsidR="00EF79DA" w:rsidRDefault="00EF79DA" w:rsidP="00265765"/>
    <w:p w14:paraId="6D835B48" w14:textId="77777777" w:rsidR="00EF79DA" w:rsidRDefault="00EF79DA" w:rsidP="00265765"/>
    <w:p w14:paraId="6351D769" w14:textId="77777777" w:rsidR="00EF79DA" w:rsidRDefault="00EF79DA" w:rsidP="00265765"/>
    <w:p w14:paraId="55C1B388" w14:textId="77777777" w:rsidR="00EF79DA" w:rsidRDefault="00EF79DA" w:rsidP="00265765"/>
    <w:p w14:paraId="031140D3" w14:textId="77777777" w:rsidR="00EF79DA" w:rsidRDefault="00EF79DA" w:rsidP="00265765"/>
    <w:p w14:paraId="47F09F04" w14:textId="77777777" w:rsidR="00EF79DA" w:rsidRDefault="00EF79DA" w:rsidP="00265765"/>
    <w:p w14:paraId="7511376A" w14:textId="77777777" w:rsidR="00EF79DA" w:rsidRDefault="00EF79DA" w:rsidP="00265765"/>
    <w:p w14:paraId="3087E1FB" w14:textId="77777777" w:rsidR="00EF79DA" w:rsidRDefault="00EF79DA" w:rsidP="00265765"/>
    <w:p w14:paraId="67F5396A" w14:textId="77777777" w:rsidR="00EF79DA" w:rsidRDefault="00EF79DA" w:rsidP="00265765"/>
    <w:p w14:paraId="45A8928A" w14:textId="77777777" w:rsidR="00EF79DA" w:rsidRDefault="00EF79DA" w:rsidP="00265765"/>
    <w:p w14:paraId="6F0A9BB6" w14:textId="77777777" w:rsidR="00EF79DA" w:rsidRDefault="00EF79DA" w:rsidP="00265765"/>
    <w:p w14:paraId="05047E52" w14:textId="77777777" w:rsidR="00EF79DA" w:rsidRDefault="00EF79DA" w:rsidP="00265765"/>
    <w:p w14:paraId="186EC42B" w14:textId="77777777" w:rsidR="00EF79DA" w:rsidRDefault="00EF79DA" w:rsidP="00265765"/>
    <w:p w14:paraId="6C6857D2" w14:textId="77777777" w:rsidR="00EF79DA" w:rsidRDefault="00EF79DA" w:rsidP="00265765"/>
  </w:footnote>
  <w:footnote w:type="continuationSeparator" w:id="0">
    <w:p w14:paraId="2183EE70" w14:textId="77777777" w:rsidR="00EF79DA" w:rsidRDefault="00EF79DA" w:rsidP="00265765">
      <w:r>
        <w:continuationSeparator/>
      </w:r>
    </w:p>
    <w:p w14:paraId="5D5F0D96" w14:textId="77777777" w:rsidR="00EF79DA" w:rsidRDefault="00EF79DA" w:rsidP="00265765"/>
    <w:p w14:paraId="22991799" w14:textId="77777777" w:rsidR="00EF79DA" w:rsidRDefault="00EF79DA" w:rsidP="00265765"/>
    <w:p w14:paraId="662B15D5" w14:textId="77777777" w:rsidR="00EF79DA" w:rsidRDefault="00EF79DA" w:rsidP="00265765"/>
    <w:p w14:paraId="1DF170A3" w14:textId="77777777" w:rsidR="00EF79DA" w:rsidRDefault="00EF79DA" w:rsidP="00265765"/>
    <w:p w14:paraId="527AD20A" w14:textId="77777777" w:rsidR="00EF79DA" w:rsidRDefault="00EF79DA" w:rsidP="00265765"/>
    <w:p w14:paraId="4CD8A5A5" w14:textId="77777777" w:rsidR="00EF79DA" w:rsidRDefault="00EF79DA" w:rsidP="00265765"/>
    <w:p w14:paraId="2E5786E1" w14:textId="77777777" w:rsidR="00EF79DA" w:rsidRDefault="00EF79DA" w:rsidP="00265765"/>
    <w:p w14:paraId="6EDE3AB4" w14:textId="77777777" w:rsidR="00EF79DA" w:rsidRDefault="00EF79DA" w:rsidP="00265765"/>
    <w:p w14:paraId="5E7F0AD8" w14:textId="77777777" w:rsidR="00EF79DA" w:rsidRDefault="00EF79DA" w:rsidP="00265765"/>
    <w:p w14:paraId="4ACFD942" w14:textId="77777777" w:rsidR="00EF79DA" w:rsidRDefault="00EF79DA" w:rsidP="00265765"/>
    <w:p w14:paraId="22CE9C2F" w14:textId="77777777" w:rsidR="00EF79DA" w:rsidRDefault="00EF79DA" w:rsidP="00265765"/>
    <w:p w14:paraId="6B4A7D6E" w14:textId="77777777" w:rsidR="00EF79DA" w:rsidRDefault="00EF79DA" w:rsidP="00265765"/>
    <w:p w14:paraId="23BAD44E" w14:textId="77777777" w:rsidR="00EF79DA" w:rsidRDefault="00EF79DA" w:rsidP="00265765"/>
    <w:p w14:paraId="516F8B2D" w14:textId="77777777" w:rsidR="00EF79DA" w:rsidRDefault="00EF79DA" w:rsidP="00265765"/>
    <w:p w14:paraId="3F3B2B31" w14:textId="77777777" w:rsidR="00EF79DA" w:rsidRDefault="00EF79DA" w:rsidP="00265765"/>
    <w:p w14:paraId="5BF4DB94" w14:textId="77777777" w:rsidR="00EF79DA" w:rsidRDefault="00EF79DA" w:rsidP="00265765"/>
    <w:p w14:paraId="5B98A25E" w14:textId="77777777" w:rsidR="00EF79DA" w:rsidRDefault="00EF79DA" w:rsidP="00265765"/>
    <w:p w14:paraId="0999D5AE" w14:textId="77777777" w:rsidR="00EF79DA" w:rsidRDefault="00EF79DA" w:rsidP="00265765"/>
    <w:p w14:paraId="6DA72C68" w14:textId="77777777" w:rsidR="00EF79DA" w:rsidRDefault="00EF79DA" w:rsidP="00265765"/>
    <w:p w14:paraId="415F7476" w14:textId="77777777" w:rsidR="00EF79DA" w:rsidRDefault="00EF79DA" w:rsidP="00265765"/>
    <w:p w14:paraId="0603B540" w14:textId="77777777" w:rsidR="00EF79DA" w:rsidRDefault="00EF79DA" w:rsidP="00265765"/>
    <w:p w14:paraId="574D1EAE" w14:textId="77777777" w:rsidR="00EF79DA" w:rsidRDefault="00EF79DA" w:rsidP="00265765"/>
    <w:p w14:paraId="449EEF86" w14:textId="77777777" w:rsidR="00EF79DA" w:rsidRDefault="00EF79DA" w:rsidP="00265765"/>
    <w:p w14:paraId="2057BA41" w14:textId="77777777" w:rsidR="00EF79DA" w:rsidRDefault="00EF79DA" w:rsidP="00265765"/>
    <w:p w14:paraId="60910988" w14:textId="77777777" w:rsidR="00EF79DA" w:rsidRDefault="00EF79DA" w:rsidP="00265765"/>
    <w:p w14:paraId="37278FE8" w14:textId="77777777" w:rsidR="00EF79DA" w:rsidRDefault="00EF79DA" w:rsidP="00265765"/>
    <w:p w14:paraId="03C88789" w14:textId="77777777" w:rsidR="00EF79DA" w:rsidRDefault="00EF79DA" w:rsidP="00265765"/>
    <w:p w14:paraId="3F04347D" w14:textId="77777777" w:rsidR="00EF79DA" w:rsidRDefault="00EF79DA" w:rsidP="00265765"/>
    <w:p w14:paraId="1F5E6F36" w14:textId="77777777" w:rsidR="00EF79DA" w:rsidRDefault="00EF79DA" w:rsidP="00265765"/>
    <w:p w14:paraId="04DD2F41" w14:textId="77777777" w:rsidR="00EF79DA" w:rsidRDefault="00EF79DA" w:rsidP="00265765"/>
    <w:p w14:paraId="346A92C7" w14:textId="77777777" w:rsidR="00EF79DA" w:rsidRDefault="00EF79DA" w:rsidP="00265765"/>
    <w:p w14:paraId="778D9EAD" w14:textId="77777777" w:rsidR="00EF79DA" w:rsidRDefault="00EF79DA" w:rsidP="00265765"/>
    <w:p w14:paraId="0F0D5081" w14:textId="77777777" w:rsidR="00EF79DA" w:rsidRDefault="00EF79DA" w:rsidP="00265765"/>
    <w:p w14:paraId="0CD62FDF" w14:textId="77777777" w:rsidR="00EF79DA" w:rsidRDefault="00EF79DA" w:rsidP="00265765"/>
    <w:p w14:paraId="0FF72AAC" w14:textId="77777777" w:rsidR="00EF79DA" w:rsidRDefault="00EF79DA" w:rsidP="00265765"/>
    <w:p w14:paraId="182CC5DA" w14:textId="77777777" w:rsidR="00EF79DA" w:rsidRDefault="00EF79DA" w:rsidP="00265765"/>
    <w:p w14:paraId="08AF0CF9" w14:textId="77777777" w:rsidR="00EF79DA" w:rsidRDefault="00EF79DA" w:rsidP="00265765"/>
    <w:p w14:paraId="3E915897" w14:textId="77777777" w:rsidR="00EF79DA" w:rsidRDefault="00EF79DA" w:rsidP="00265765"/>
    <w:p w14:paraId="6900722B" w14:textId="77777777" w:rsidR="00EF79DA" w:rsidRDefault="00EF79DA" w:rsidP="00265765"/>
    <w:p w14:paraId="5128C93E" w14:textId="77777777" w:rsidR="00EF79DA" w:rsidRDefault="00EF79DA" w:rsidP="002657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D642" w14:textId="77777777" w:rsidR="004103A3" w:rsidRDefault="004103A3" w:rsidP="00265765"/>
  <w:p w14:paraId="7E107DAF" w14:textId="77777777" w:rsidR="004103A3" w:rsidRDefault="004103A3" w:rsidP="00265765"/>
  <w:p w14:paraId="59B2AF5D" w14:textId="77777777" w:rsidR="004103A3" w:rsidRDefault="004103A3" w:rsidP="00265765"/>
  <w:p w14:paraId="36FE6850" w14:textId="77777777" w:rsidR="004103A3" w:rsidRDefault="004103A3" w:rsidP="00265765"/>
  <w:p w14:paraId="58F4A39F" w14:textId="77777777" w:rsidR="004103A3" w:rsidRDefault="004103A3" w:rsidP="00265765"/>
  <w:p w14:paraId="3C35ED71" w14:textId="77777777" w:rsidR="004103A3" w:rsidRDefault="004103A3" w:rsidP="00265765"/>
  <w:p w14:paraId="7BE2EA5A" w14:textId="77777777" w:rsidR="004103A3" w:rsidRDefault="004103A3" w:rsidP="00265765"/>
  <w:p w14:paraId="4B458AE3" w14:textId="77777777" w:rsidR="004103A3" w:rsidRDefault="004103A3" w:rsidP="00265765"/>
  <w:p w14:paraId="45EDFA9C" w14:textId="77777777" w:rsidR="004103A3" w:rsidRDefault="004103A3" w:rsidP="00265765"/>
  <w:p w14:paraId="55B40BD6" w14:textId="77777777" w:rsidR="004103A3" w:rsidRDefault="004103A3" w:rsidP="00265765"/>
  <w:p w14:paraId="7736F06C" w14:textId="77777777" w:rsidR="004103A3" w:rsidRDefault="004103A3" w:rsidP="00265765"/>
  <w:p w14:paraId="11B25DB7" w14:textId="77777777" w:rsidR="004103A3" w:rsidRDefault="004103A3" w:rsidP="00265765"/>
  <w:p w14:paraId="02C20057" w14:textId="77777777" w:rsidR="004103A3" w:rsidRDefault="004103A3" w:rsidP="00265765"/>
  <w:p w14:paraId="6793A853" w14:textId="77777777" w:rsidR="004103A3" w:rsidRDefault="004103A3" w:rsidP="00265765"/>
  <w:p w14:paraId="26AD6421" w14:textId="77777777" w:rsidR="004103A3" w:rsidRDefault="004103A3" w:rsidP="00265765"/>
  <w:p w14:paraId="64E706A6" w14:textId="77777777" w:rsidR="004103A3" w:rsidRDefault="004103A3" w:rsidP="00265765"/>
  <w:p w14:paraId="0DF70525" w14:textId="77777777" w:rsidR="004103A3" w:rsidRDefault="004103A3" w:rsidP="00265765"/>
  <w:p w14:paraId="588D1310" w14:textId="77777777" w:rsidR="004103A3" w:rsidRDefault="004103A3" w:rsidP="00265765"/>
  <w:p w14:paraId="3721369D" w14:textId="77777777" w:rsidR="004103A3" w:rsidRDefault="004103A3" w:rsidP="00265765"/>
  <w:p w14:paraId="1038EACC" w14:textId="77777777" w:rsidR="004103A3" w:rsidRDefault="004103A3" w:rsidP="00265765"/>
  <w:p w14:paraId="72944BB4" w14:textId="77777777" w:rsidR="004103A3" w:rsidRDefault="004103A3" w:rsidP="00265765"/>
  <w:p w14:paraId="3E29300D" w14:textId="77777777" w:rsidR="004103A3" w:rsidRDefault="004103A3" w:rsidP="00265765"/>
  <w:p w14:paraId="4D253FB5" w14:textId="77777777" w:rsidR="004103A3" w:rsidRDefault="004103A3" w:rsidP="00265765"/>
  <w:p w14:paraId="2909EC8E" w14:textId="77777777" w:rsidR="004103A3" w:rsidRDefault="004103A3" w:rsidP="00265765"/>
  <w:p w14:paraId="7CC4C957" w14:textId="77777777" w:rsidR="004103A3" w:rsidRDefault="004103A3" w:rsidP="00265765"/>
  <w:p w14:paraId="246D12EE" w14:textId="77777777" w:rsidR="004103A3" w:rsidRDefault="004103A3" w:rsidP="00265765"/>
  <w:p w14:paraId="077C05E9" w14:textId="77777777" w:rsidR="004103A3" w:rsidRDefault="004103A3" w:rsidP="00265765"/>
  <w:p w14:paraId="3695C9A9" w14:textId="77777777" w:rsidR="004103A3" w:rsidRDefault="004103A3" w:rsidP="00265765"/>
  <w:p w14:paraId="690948C6" w14:textId="77777777" w:rsidR="004103A3" w:rsidRDefault="004103A3" w:rsidP="00265765"/>
  <w:p w14:paraId="72C28290" w14:textId="77777777" w:rsidR="004103A3" w:rsidRDefault="004103A3" w:rsidP="00265765"/>
  <w:p w14:paraId="2A96C97E" w14:textId="77777777" w:rsidR="004103A3" w:rsidRDefault="004103A3" w:rsidP="00265765"/>
  <w:p w14:paraId="6DB66C61" w14:textId="77777777" w:rsidR="004103A3" w:rsidRDefault="004103A3" w:rsidP="00265765"/>
  <w:p w14:paraId="66D4B8C9" w14:textId="77777777" w:rsidR="004103A3" w:rsidRDefault="004103A3" w:rsidP="00265765"/>
  <w:p w14:paraId="4C98C3AE" w14:textId="77777777" w:rsidR="004103A3" w:rsidRDefault="004103A3" w:rsidP="00265765"/>
  <w:p w14:paraId="709C2EA6" w14:textId="77777777" w:rsidR="004103A3" w:rsidRDefault="004103A3" w:rsidP="00265765"/>
  <w:p w14:paraId="0CE7524E" w14:textId="77777777" w:rsidR="004103A3" w:rsidRDefault="004103A3" w:rsidP="00265765"/>
  <w:p w14:paraId="5B3F2BC4" w14:textId="77777777" w:rsidR="004103A3" w:rsidRDefault="004103A3" w:rsidP="00265765"/>
  <w:p w14:paraId="2EEC1278" w14:textId="77777777" w:rsidR="007F16A0" w:rsidRDefault="007F16A0" w:rsidP="00265765"/>
  <w:p w14:paraId="43F7BA62" w14:textId="77777777" w:rsidR="006F3F63" w:rsidRDefault="006F3F63" w:rsidP="00265765"/>
  <w:p w14:paraId="597000FE" w14:textId="77777777" w:rsidR="00000000" w:rsidRDefault="00EF79DA" w:rsidP="002657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5ACC" w14:textId="0DA52DC5" w:rsidR="004103A3" w:rsidRDefault="004103A3" w:rsidP="00265765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4A50">
      <w:rPr>
        <w:noProof/>
      </w:rPr>
      <w:t>4</w:t>
    </w:r>
    <w:r>
      <w:fldChar w:fldCharType="end"/>
    </w:r>
  </w:p>
  <w:p w14:paraId="6F2AD9D1" w14:textId="77777777" w:rsidR="004103A3" w:rsidRDefault="004103A3" w:rsidP="00265765"/>
  <w:p w14:paraId="2B9B7BA9" w14:textId="77777777" w:rsidR="004103A3" w:rsidRDefault="004103A3" w:rsidP="00265765"/>
  <w:p w14:paraId="73A5F62A" w14:textId="77777777" w:rsidR="007F16A0" w:rsidRDefault="007F16A0" w:rsidP="00265765"/>
  <w:p w14:paraId="37DBA825" w14:textId="77777777" w:rsidR="006F3F63" w:rsidRDefault="006F3F63" w:rsidP="00265765"/>
  <w:p w14:paraId="533073A7" w14:textId="77777777" w:rsidR="00000000" w:rsidRDefault="00EF79DA" w:rsidP="002657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050E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NewBaskervilleITCTT" w:hAnsi="NewBaskervilleITCTT" w:hint="default"/>
        <w:b w:val="0"/>
        <w:i w:val="0"/>
        <w:color w:val="000000"/>
        <w:sz w:val="20"/>
        <w:szCs w:val="20"/>
      </w:rPr>
    </w:lvl>
  </w:abstractNum>
  <w:abstractNum w:abstractNumId="1" w15:restartNumberingAfterBreak="0">
    <w:nsid w:val="FFFFFF89"/>
    <w:multiLevelType w:val="singleLevel"/>
    <w:tmpl w:val="CC42BD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03771923"/>
    <w:multiLevelType w:val="hybridMultilevel"/>
    <w:tmpl w:val="F8F68E66"/>
    <w:lvl w:ilvl="0" w:tplc="25F8DE0C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DC203C6"/>
    <w:multiLevelType w:val="hybridMultilevel"/>
    <w:tmpl w:val="D5329C7C"/>
    <w:lvl w:ilvl="0" w:tplc="3A124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78787B"/>
    <w:multiLevelType w:val="multilevel"/>
    <w:tmpl w:val="3E3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07935"/>
    <w:multiLevelType w:val="hybridMultilevel"/>
    <w:tmpl w:val="7E5C0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57CC0"/>
    <w:multiLevelType w:val="hybridMultilevel"/>
    <w:tmpl w:val="48CC455C"/>
    <w:lvl w:ilvl="0" w:tplc="3A1246B8">
      <w:start w:val="1"/>
      <w:numFmt w:val="bullet"/>
      <w:lvlText w:val="•"/>
      <w:lvlJc w:val="left"/>
      <w:pPr>
        <w:tabs>
          <w:tab w:val="num" w:pos="795"/>
        </w:tabs>
        <w:ind w:left="79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D771C1F"/>
    <w:multiLevelType w:val="hybridMultilevel"/>
    <w:tmpl w:val="2B0A96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3D14DF9"/>
    <w:multiLevelType w:val="multilevel"/>
    <w:tmpl w:val="3E3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553F5"/>
    <w:multiLevelType w:val="multilevel"/>
    <w:tmpl w:val="3E327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D6FE8"/>
    <w:multiLevelType w:val="hybridMultilevel"/>
    <w:tmpl w:val="BA68AFBA"/>
    <w:lvl w:ilvl="0" w:tplc="695665F4">
      <w:start w:val="5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 w15:restartNumberingAfterBreak="0">
    <w:nsid w:val="3492064B"/>
    <w:multiLevelType w:val="hybridMultilevel"/>
    <w:tmpl w:val="25243866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59C50DA"/>
    <w:multiLevelType w:val="hybridMultilevel"/>
    <w:tmpl w:val="A1BE915A"/>
    <w:lvl w:ilvl="0" w:tplc="56A6B560">
      <w:start w:val="2016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480521BD"/>
    <w:multiLevelType w:val="hybridMultilevel"/>
    <w:tmpl w:val="28F0E0DE"/>
    <w:lvl w:ilvl="0" w:tplc="3A1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BC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E9A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66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87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8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E2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8E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82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70188C"/>
    <w:multiLevelType w:val="hybridMultilevel"/>
    <w:tmpl w:val="B2B69D40"/>
    <w:lvl w:ilvl="0" w:tplc="3A1246B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330581"/>
    <w:multiLevelType w:val="hybridMultilevel"/>
    <w:tmpl w:val="C932F69E"/>
    <w:lvl w:ilvl="0" w:tplc="56A6B560">
      <w:start w:val="20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A63FE7"/>
    <w:multiLevelType w:val="hybridMultilevel"/>
    <w:tmpl w:val="640ED0A4"/>
    <w:lvl w:ilvl="0" w:tplc="C4ACA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03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5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CC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BC3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60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0D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49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0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5E55E1"/>
    <w:multiLevelType w:val="hybridMultilevel"/>
    <w:tmpl w:val="C3D8CB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75F3C90"/>
    <w:multiLevelType w:val="hybridMultilevel"/>
    <w:tmpl w:val="4EB4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CDF55CE"/>
    <w:multiLevelType w:val="hybridMultilevel"/>
    <w:tmpl w:val="9148F0F0"/>
    <w:lvl w:ilvl="0" w:tplc="43847C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E462778"/>
    <w:multiLevelType w:val="hybridMultilevel"/>
    <w:tmpl w:val="BE1A6044"/>
    <w:lvl w:ilvl="0" w:tplc="3A1246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18"/>
  </w:num>
  <w:num w:numId="5">
    <w:abstractNumId w:val="7"/>
  </w:num>
  <w:num w:numId="6">
    <w:abstractNumId w:val="19"/>
  </w:num>
  <w:num w:numId="7">
    <w:abstractNumId w:val="10"/>
  </w:num>
  <w:num w:numId="8">
    <w:abstractNumId w:val="2"/>
  </w:num>
  <w:num w:numId="9">
    <w:abstractNumId w:val="16"/>
  </w:num>
  <w:num w:numId="10">
    <w:abstractNumId w:val="13"/>
  </w:num>
  <w:num w:numId="11">
    <w:abstractNumId w:val="5"/>
  </w:num>
  <w:num w:numId="12">
    <w:abstractNumId w:val="20"/>
  </w:num>
  <w:num w:numId="13">
    <w:abstractNumId w:val="6"/>
  </w:num>
  <w:num w:numId="14">
    <w:abstractNumId w:val="3"/>
  </w:num>
  <w:num w:numId="15">
    <w:abstractNumId w:val="14"/>
  </w:num>
  <w:num w:numId="16">
    <w:abstractNumId w:val="12"/>
  </w:num>
  <w:num w:numId="17">
    <w:abstractNumId w:val="15"/>
  </w:num>
  <w:num w:numId="18">
    <w:abstractNumId w:val="9"/>
  </w:num>
  <w:num w:numId="19">
    <w:abstractNumId w:val="11"/>
  </w:num>
  <w:num w:numId="20">
    <w:abstractNumId w:val="8"/>
  </w:num>
  <w:num w:numId="2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9E0"/>
    <w:rsid w:val="00003664"/>
    <w:rsid w:val="00007538"/>
    <w:rsid w:val="00014B7F"/>
    <w:rsid w:val="0001571C"/>
    <w:rsid w:val="00015E98"/>
    <w:rsid w:val="000224E7"/>
    <w:rsid w:val="000265EA"/>
    <w:rsid w:val="00043952"/>
    <w:rsid w:val="00043ADB"/>
    <w:rsid w:val="00044A50"/>
    <w:rsid w:val="00044BA9"/>
    <w:rsid w:val="00054602"/>
    <w:rsid w:val="00060549"/>
    <w:rsid w:val="000608D5"/>
    <w:rsid w:val="00062416"/>
    <w:rsid w:val="00064340"/>
    <w:rsid w:val="00066CB3"/>
    <w:rsid w:val="000730D6"/>
    <w:rsid w:val="0007693B"/>
    <w:rsid w:val="00080568"/>
    <w:rsid w:val="0008366B"/>
    <w:rsid w:val="0008753D"/>
    <w:rsid w:val="000940B4"/>
    <w:rsid w:val="0009761F"/>
    <w:rsid w:val="000B152F"/>
    <w:rsid w:val="000B3A47"/>
    <w:rsid w:val="000C285D"/>
    <w:rsid w:val="000D27DF"/>
    <w:rsid w:val="000E057D"/>
    <w:rsid w:val="000E0779"/>
    <w:rsid w:val="000E1669"/>
    <w:rsid w:val="000F06C7"/>
    <w:rsid w:val="000F17AF"/>
    <w:rsid w:val="00100278"/>
    <w:rsid w:val="00105510"/>
    <w:rsid w:val="00105CB2"/>
    <w:rsid w:val="001301CF"/>
    <w:rsid w:val="001321C4"/>
    <w:rsid w:val="001457A4"/>
    <w:rsid w:val="00145E8F"/>
    <w:rsid w:val="001502B6"/>
    <w:rsid w:val="0015240A"/>
    <w:rsid w:val="00167C1B"/>
    <w:rsid w:val="00175CB9"/>
    <w:rsid w:val="001A0522"/>
    <w:rsid w:val="001B5611"/>
    <w:rsid w:val="001B6BDE"/>
    <w:rsid w:val="001C3CF0"/>
    <w:rsid w:val="001D42B2"/>
    <w:rsid w:val="001D5E36"/>
    <w:rsid w:val="001E2644"/>
    <w:rsid w:val="001F1970"/>
    <w:rsid w:val="00210574"/>
    <w:rsid w:val="002108F5"/>
    <w:rsid w:val="00223611"/>
    <w:rsid w:val="00234439"/>
    <w:rsid w:val="00235188"/>
    <w:rsid w:val="00237DB2"/>
    <w:rsid w:val="00245AF6"/>
    <w:rsid w:val="002573E7"/>
    <w:rsid w:val="00265765"/>
    <w:rsid w:val="00270360"/>
    <w:rsid w:val="002703CB"/>
    <w:rsid w:val="002740F6"/>
    <w:rsid w:val="00276FBE"/>
    <w:rsid w:val="002774B2"/>
    <w:rsid w:val="0028073B"/>
    <w:rsid w:val="00284604"/>
    <w:rsid w:val="00285C10"/>
    <w:rsid w:val="00293983"/>
    <w:rsid w:val="002A5B04"/>
    <w:rsid w:val="002B04E8"/>
    <w:rsid w:val="002B4BAB"/>
    <w:rsid w:val="002B67D1"/>
    <w:rsid w:val="002C0958"/>
    <w:rsid w:val="002C2102"/>
    <w:rsid w:val="002D12E7"/>
    <w:rsid w:val="002F0EA5"/>
    <w:rsid w:val="002F143E"/>
    <w:rsid w:val="002F3328"/>
    <w:rsid w:val="002F3A9B"/>
    <w:rsid w:val="002F4301"/>
    <w:rsid w:val="00312FBF"/>
    <w:rsid w:val="0032794F"/>
    <w:rsid w:val="003355B1"/>
    <w:rsid w:val="00335915"/>
    <w:rsid w:val="003445B6"/>
    <w:rsid w:val="003545A4"/>
    <w:rsid w:val="003568CE"/>
    <w:rsid w:val="00362A19"/>
    <w:rsid w:val="00364486"/>
    <w:rsid w:val="00374EFC"/>
    <w:rsid w:val="0037606B"/>
    <w:rsid w:val="00382812"/>
    <w:rsid w:val="00392AAD"/>
    <w:rsid w:val="003A56BF"/>
    <w:rsid w:val="003B560F"/>
    <w:rsid w:val="003B5E66"/>
    <w:rsid w:val="003B7164"/>
    <w:rsid w:val="003B7E0F"/>
    <w:rsid w:val="003D3309"/>
    <w:rsid w:val="003D46F1"/>
    <w:rsid w:val="003E5E59"/>
    <w:rsid w:val="003F001E"/>
    <w:rsid w:val="003F3968"/>
    <w:rsid w:val="003F53BF"/>
    <w:rsid w:val="004026C5"/>
    <w:rsid w:val="0040732B"/>
    <w:rsid w:val="0040765D"/>
    <w:rsid w:val="004103A3"/>
    <w:rsid w:val="00412BF9"/>
    <w:rsid w:val="00420B93"/>
    <w:rsid w:val="00424284"/>
    <w:rsid w:val="00424B65"/>
    <w:rsid w:val="00447E23"/>
    <w:rsid w:val="004514E6"/>
    <w:rsid w:val="004526D2"/>
    <w:rsid w:val="00457A2B"/>
    <w:rsid w:val="0046180E"/>
    <w:rsid w:val="00472EEE"/>
    <w:rsid w:val="00477B01"/>
    <w:rsid w:val="00481752"/>
    <w:rsid w:val="00483C20"/>
    <w:rsid w:val="00494306"/>
    <w:rsid w:val="004A082E"/>
    <w:rsid w:val="004A0DCC"/>
    <w:rsid w:val="004B5FD7"/>
    <w:rsid w:val="004C12F2"/>
    <w:rsid w:val="004C2135"/>
    <w:rsid w:val="004C4B04"/>
    <w:rsid w:val="004E2F8D"/>
    <w:rsid w:val="004E58E3"/>
    <w:rsid w:val="004F1068"/>
    <w:rsid w:val="00501091"/>
    <w:rsid w:val="00534D2B"/>
    <w:rsid w:val="00536470"/>
    <w:rsid w:val="00550868"/>
    <w:rsid w:val="00553601"/>
    <w:rsid w:val="005622FB"/>
    <w:rsid w:val="0056389D"/>
    <w:rsid w:val="005667CC"/>
    <w:rsid w:val="0057358D"/>
    <w:rsid w:val="00574145"/>
    <w:rsid w:val="0057460A"/>
    <w:rsid w:val="005870CA"/>
    <w:rsid w:val="00587370"/>
    <w:rsid w:val="00597104"/>
    <w:rsid w:val="005A5FA0"/>
    <w:rsid w:val="005B18F7"/>
    <w:rsid w:val="005C20B9"/>
    <w:rsid w:val="005E715A"/>
    <w:rsid w:val="00601540"/>
    <w:rsid w:val="00606A65"/>
    <w:rsid w:val="00606E6A"/>
    <w:rsid w:val="00617CB3"/>
    <w:rsid w:val="00620A6D"/>
    <w:rsid w:val="006232F1"/>
    <w:rsid w:val="0064039F"/>
    <w:rsid w:val="00663FF0"/>
    <w:rsid w:val="00666ADF"/>
    <w:rsid w:val="006675B2"/>
    <w:rsid w:val="00674993"/>
    <w:rsid w:val="006916AE"/>
    <w:rsid w:val="006920DA"/>
    <w:rsid w:val="006A6F48"/>
    <w:rsid w:val="006B2B17"/>
    <w:rsid w:val="006B4A7C"/>
    <w:rsid w:val="006B6EA2"/>
    <w:rsid w:val="006C2F3C"/>
    <w:rsid w:val="006C7860"/>
    <w:rsid w:val="006D13E4"/>
    <w:rsid w:val="006D1642"/>
    <w:rsid w:val="006E6176"/>
    <w:rsid w:val="006F0065"/>
    <w:rsid w:val="006F0C21"/>
    <w:rsid w:val="006F3F63"/>
    <w:rsid w:val="006F54AF"/>
    <w:rsid w:val="00701609"/>
    <w:rsid w:val="00702996"/>
    <w:rsid w:val="00703B00"/>
    <w:rsid w:val="007109DC"/>
    <w:rsid w:val="00712329"/>
    <w:rsid w:val="00717109"/>
    <w:rsid w:val="00722637"/>
    <w:rsid w:val="00722B02"/>
    <w:rsid w:val="00727267"/>
    <w:rsid w:val="00745DF8"/>
    <w:rsid w:val="00746C9E"/>
    <w:rsid w:val="00760040"/>
    <w:rsid w:val="00763806"/>
    <w:rsid w:val="00764A47"/>
    <w:rsid w:val="00766835"/>
    <w:rsid w:val="007733C9"/>
    <w:rsid w:val="00774113"/>
    <w:rsid w:val="00784FDE"/>
    <w:rsid w:val="007949BC"/>
    <w:rsid w:val="00795642"/>
    <w:rsid w:val="007A2C47"/>
    <w:rsid w:val="007A3B56"/>
    <w:rsid w:val="007B675C"/>
    <w:rsid w:val="007C11EE"/>
    <w:rsid w:val="007C5C16"/>
    <w:rsid w:val="007D3464"/>
    <w:rsid w:val="007E33ED"/>
    <w:rsid w:val="007E3736"/>
    <w:rsid w:val="007F16A0"/>
    <w:rsid w:val="00800087"/>
    <w:rsid w:val="008057A2"/>
    <w:rsid w:val="00816C4C"/>
    <w:rsid w:val="00822987"/>
    <w:rsid w:val="008353C1"/>
    <w:rsid w:val="00836093"/>
    <w:rsid w:val="0083634B"/>
    <w:rsid w:val="00836A4A"/>
    <w:rsid w:val="0084348F"/>
    <w:rsid w:val="00844C53"/>
    <w:rsid w:val="00850770"/>
    <w:rsid w:val="0086614D"/>
    <w:rsid w:val="00872509"/>
    <w:rsid w:val="00883A49"/>
    <w:rsid w:val="00884D96"/>
    <w:rsid w:val="00891839"/>
    <w:rsid w:val="0089278A"/>
    <w:rsid w:val="00893063"/>
    <w:rsid w:val="008937C8"/>
    <w:rsid w:val="008A0BEB"/>
    <w:rsid w:val="008A5072"/>
    <w:rsid w:val="008A59E0"/>
    <w:rsid w:val="008D7827"/>
    <w:rsid w:val="008E4F3F"/>
    <w:rsid w:val="008E7A94"/>
    <w:rsid w:val="008F14D0"/>
    <w:rsid w:val="008F15E8"/>
    <w:rsid w:val="00910125"/>
    <w:rsid w:val="0092267B"/>
    <w:rsid w:val="009308B0"/>
    <w:rsid w:val="00932EFA"/>
    <w:rsid w:val="00942627"/>
    <w:rsid w:val="009426D2"/>
    <w:rsid w:val="009450E3"/>
    <w:rsid w:val="00971050"/>
    <w:rsid w:val="009725E1"/>
    <w:rsid w:val="0099160D"/>
    <w:rsid w:val="009A350A"/>
    <w:rsid w:val="009A3F4A"/>
    <w:rsid w:val="009B76E3"/>
    <w:rsid w:val="009C0C6F"/>
    <w:rsid w:val="009C3502"/>
    <w:rsid w:val="009C3B9B"/>
    <w:rsid w:val="009C55FA"/>
    <w:rsid w:val="009D516E"/>
    <w:rsid w:val="009E7D5B"/>
    <w:rsid w:val="009F28BF"/>
    <w:rsid w:val="00A01B2A"/>
    <w:rsid w:val="00A31CA7"/>
    <w:rsid w:val="00A43247"/>
    <w:rsid w:val="00A5153C"/>
    <w:rsid w:val="00A53AD5"/>
    <w:rsid w:val="00A568D9"/>
    <w:rsid w:val="00A65930"/>
    <w:rsid w:val="00A71923"/>
    <w:rsid w:val="00A84B3D"/>
    <w:rsid w:val="00A86886"/>
    <w:rsid w:val="00A875F6"/>
    <w:rsid w:val="00A95056"/>
    <w:rsid w:val="00A950A3"/>
    <w:rsid w:val="00A97CA1"/>
    <w:rsid w:val="00AA3CE1"/>
    <w:rsid w:val="00AB7AB5"/>
    <w:rsid w:val="00AD16BF"/>
    <w:rsid w:val="00AE0FD7"/>
    <w:rsid w:val="00AE2E91"/>
    <w:rsid w:val="00AE4CD6"/>
    <w:rsid w:val="00AF0CCC"/>
    <w:rsid w:val="00AF2419"/>
    <w:rsid w:val="00AF24F2"/>
    <w:rsid w:val="00AF336C"/>
    <w:rsid w:val="00AF61F0"/>
    <w:rsid w:val="00B0443B"/>
    <w:rsid w:val="00B23BE2"/>
    <w:rsid w:val="00B31890"/>
    <w:rsid w:val="00B3331D"/>
    <w:rsid w:val="00B336F6"/>
    <w:rsid w:val="00B56C4E"/>
    <w:rsid w:val="00B7035E"/>
    <w:rsid w:val="00B7392A"/>
    <w:rsid w:val="00B843A2"/>
    <w:rsid w:val="00B9143C"/>
    <w:rsid w:val="00BA0259"/>
    <w:rsid w:val="00BA1CC4"/>
    <w:rsid w:val="00BA53C9"/>
    <w:rsid w:val="00BA57C4"/>
    <w:rsid w:val="00BC3335"/>
    <w:rsid w:val="00BC39E6"/>
    <w:rsid w:val="00BC534B"/>
    <w:rsid w:val="00BD083E"/>
    <w:rsid w:val="00BD133B"/>
    <w:rsid w:val="00BD292D"/>
    <w:rsid w:val="00BD3A97"/>
    <w:rsid w:val="00BD640B"/>
    <w:rsid w:val="00BF0DF2"/>
    <w:rsid w:val="00C10053"/>
    <w:rsid w:val="00C1016E"/>
    <w:rsid w:val="00C15227"/>
    <w:rsid w:val="00C1723D"/>
    <w:rsid w:val="00C25273"/>
    <w:rsid w:val="00C35AEB"/>
    <w:rsid w:val="00C360C9"/>
    <w:rsid w:val="00C50A72"/>
    <w:rsid w:val="00C548B9"/>
    <w:rsid w:val="00C54C53"/>
    <w:rsid w:val="00C6125F"/>
    <w:rsid w:val="00C70EE7"/>
    <w:rsid w:val="00C744F1"/>
    <w:rsid w:val="00C7545F"/>
    <w:rsid w:val="00C75486"/>
    <w:rsid w:val="00C91872"/>
    <w:rsid w:val="00CA56F7"/>
    <w:rsid w:val="00CB20DB"/>
    <w:rsid w:val="00CC3202"/>
    <w:rsid w:val="00CC7B60"/>
    <w:rsid w:val="00CD0D7D"/>
    <w:rsid w:val="00CD7510"/>
    <w:rsid w:val="00CE647F"/>
    <w:rsid w:val="00CE7A46"/>
    <w:rsid w:val="00CF1C23"/>
    <w:rsid w:val="00CF4DC9"/>
    <w:rsid w:val="00D05308"/>
    <w:rsid w:val="00D060DE"/>
    <w:rsid w:val="00D06646"/>
    <w:rsid w:val="00D1403B"/>
    <w:rsid w:val="00D231F8"/>
    <w:rsid w:val="00D25FAD"/>
    <w:rsid w:val="00D3316F"/>
    <w:rsid w:val="00D41D83"/>
    <w:rsid w:val="00D43A6D"/>
    <w:rsid w:val="00D446EF"/>
    <w:rsid w:val="00D44CF8"/>
    <w:rsid w:val="00D5074A"/>
    <w:rsid w:val="00D52090"/>
    <w:rsid w:val="00D5627B"/>
    <w:rsid w:val="00D82005"/>
    <w:rsid w:val="00D9393A"/>
    <w:rsid w:val="00D93BBF"/>
    <w:rsid w:val="00D95D08"/>
    <w:rsid w:val="00DA173B"/>
    <w:rsid w:val="00DA2C1A"/>
    <w:rsid w:val="00DA5B86"/>
    <w:rsid w:val="00DB6CA7"/>
    <w:rsid w:val="00DC096F"/>
    <w:rsid w:val="00DC63EE"/>
    <w:rsid w:val="00DC78EE"/>
    <w:rsid w:val="00DD30C4"/>
    <w:rsid w:val="00DE61B6"/>
    <w:rsid w:val="00DE75DD"/>
    <w:rsid w:val="00E06108"/>
    <w:rsid w:val="00E1129D"/>
    <w:rsid w:val="00E135BC"/>
    <w:rsid w:val="00E15EE0"/>
    <w:rsid w:val="00E26E23"/>
    <w:rsid w:val="00E276A0"/>
    <w:rsid w:val="00E32DCC"/>
    <w:rsid w:val="00E40B37"/>
    <w:rsid w:val="00E42810"/>
    <w:rsid w:val="00E42B1F"/>
    <w:rsid w:val="00E43C86"/>
    <w:rsid w:val="00E55606"/>
    <w:rsid w:val="00E70A78"/>
    <w:rsid w:val="00E722B6"/>
    <w:rsid w:val="00E74EB5"/>
    <w:rsid w:val="00E75D3C"/>
    <w:rsid w:val="00E83169"/>
    <w:rsid w:val="00E83DBF"/>
    <w:rsid w:val="00E87253"/>
    <w:rsid w:val="00E917C6"/>
    <w:rsid w:val="00EA1B67"/>
    <w:rsid w:val="00EA3C62"/>
    <w:rsid w:val="00EB408D"/>
    <w:rsid w:val="00ED0A44"/>
    <w:rsid w:val="00ED12DB"/>
    <w:rsid w:val="00EE47F8"/>
    <w:rsid w:val="00EE78B1"/>
    <w:rsid w:val="00EF2220"/>
    <w:rsid w:val="00EF5724"/>
    <w:rsid w:val="00EF7445"/>
    <w:rsid w:val="00EF79DA"/>
    <w:rsid w:val="00F077C4"/>
    <w:rsid w:val="00F11962"/>
    <w:rsid w:val="00F1271D"/>
    <w:rsid w:val="00F210F9"/>
    <w:rsid w:val="00F268DA"/>
    <w:rsid w:val="00F310CE"/>
    <w:rsid w:val="00F45D1A"/>
    <w:rsid w:val="00F53DB7"/>
    <w:rsid w:val="00F63EDC"/>
    <w:rsid w:val="00F70E92"/>
    <w:rsid w:val="00F71752"/>
    <w:rsid w:val="00F919D4"/>
    <w:rsid w:val="00F93B01"/>
    <w:rsid w:val="00FA2338"/>
    <w:rsid w:val="00FA5CF7"/>
    <w:rsid w:val="00FB02CD"/>
    <w:rsid w:val="00FC08D7"/>
    <w:rsid w:val="00FC48CF"/>
    <w:rsid w:val="00FC592E"/>
    <w:rsid w:val="00FE243F"/>
    <w:rsid w:val="00FE399D"/>
    <w:rsid w:val="00FE3E78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38FD5"/>
  <w15:chartTrackingRefBased/>
  <w15:docId w15:val="{EEBA6E1E-11D9-4463-9E33-E6138951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65765"/>
    <w:pPr>
      <w:tabs>
        <w:tab w:val="right" w:pos="9360"/>
      </w:tabs>
      <w:spacing w:line="280" w:lineRule="exact"/>
      <w:ind w:left="75"/>
      <w:jc w:val="both"/>
    </w:pPr>
    <w:rPr>
      <w:rFonts w:ascii="Arial" w:hAnsi="Arial" w:cs="Arial"/>
      <w:bCs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100278"/>
    <w:pPr>
      <w:keepNext/>
      <w:spacing w:before="240" w:after="120" w:line="240" w:lineRule="auto"/>
      <w:outlineLvl w:val="0"/>
    </w:pPr>
    <w:rPr>
      <w:bCs w:val="0"/>
      <w:color w:val="000000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100278"/>
    <w:pPr>
      <w:keepNext/>
      <w:spacing w:line="240" w:lineRule="auto"/>
      <w:outlineLvl w:val="1"/>
    </w:pPr>
    <w:rPr>
      <w:b/>
      <w:bCs w:val="0"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100278"/>
    <w:pPr>
      <w:keepNext/>
      <w:outlineLvl w:val="2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06646"/>
    <w:pPr>
      <w:spacing w:before="240" w:after="120"/>
    </w:pPr>
    <w:rPr>
      <w:b/>
    </w:rPr>
  </w:style>
  <w:style w:type="paragraph" w:styleId="ListBullet">
    <w:name w:val="List Bullet"/>
    <w:basedOn w:val="Normal"/>
    <w:rsid w:val="00D06646"/>
    <w:pPr>
      <w:numPr>
        <w:numId w:val="1"/>
      </w:numPr>
    </w:pPr>
    <w:rPr>
      <w:color w:val="000000"/>
    </w:rPr>
  </w:style>
  <w:style w:type="paragraph" w:styleId="ListNumber">
    <w:name w:val="List Number"/>
    <w:basedOn w:val="Normal"/>
    <w:rsid w:val="00D06646"/>
    <w:pPr>
      <w:numPr>
        <w:numId w:val="2"/>
      </w:numPr>
    </w:pPr>
    <w:rPr>
      <w:color w:val="000000"/>
    </w:rPr>
  </w:style>
  <w:style w:type="table" w:styleId="TableGrid">
    <w:name w:val="Table Grid"/>
    <w:basedOn w:val="TableNormal"/>
    <w:rsid w:val="00100278"/>
    <w:pPr>
      <w:spacing w:line="280" w:lineRule="exact"/>
    </w:pPr>
    <w:rPr>
      <w:rFonts w:ascii="Arial" w:hAnsi="Arial"/>
      <w:sz w:val="18"/>
    </w:rPr>
    <w:tblPr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Mar>
        <w:top w:w="28" w:type="dxa"/>
        <w:bottom w:w="57" w:type="dxa"/>
      </w:tcMar>
    </w:tcPr>
    <w:tblStylePr w:type="firstRow">
      <w:pPr>
        <w:wordWrap/>
        <w:jc w:val="center"/>
      </w:pPr>
      <w:rPr>
        <w:rFonts w:ascii="Palatino Linotype" w:hAnsi="Palatino Linotype"/>
        <w:b/>
        <w:i w:val="0"/>
        <w:color w:val="FFFFFF"/>
        <w:sz w:val="18"/>
        <w:szCs w:val="2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rPr>
        <w:rFonts w:ascii="Calibri Light" w:hAnsi="Calibri Light"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0E0"/>
      </w:tcPr>
    </w:tblStylePr>
  </w:style>
  <w:style w:type="paragraph" w:styleId="Header">
    <w:name w:val="header"/>
    <w:basedOn w:val="Normal"/>
    <w:link w:val="HeaderChar"/>
    <w:uiPriority w:val="99"/>
    <w:rsid w:val="00DA173B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rsid w:val="00DA173B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100278"/>
    <w:rPr>
      <w:rFonts w:ascii="Arial" w:hAnsi="Arial"/>
      <w:sz w:val="16"/>
    </w:rPr>
  </w:style>
  <w:style w:type="paragraph" w:styleId="BalloonText">
    <w:name w:val="Balloon Text"/>
    <w:basedOn w:val="Normal"/>
    <w:semiHidden/>
    <w:locked/>
    <w:rsid w:val="00293983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D06646"/>
    <w:pPr>
      <w:ind w:left="200"/>
    </w:pPr>
  </w:style>
  <w:style w:type="paragraph" w:styleId="TOC3">
    <w:name w:val="toc 3"/>
    <w:basedOn w:val="Normal"/>
    <w:next w:val="Normal"/>
    <w:autoRedefine/>
    <w:semiHidden/>
    <w:rsid w:val="00D06646"/>
    <w:pPr>
      <w:ind w:left="400"/>
    </w:pPr>
  </w:style>
  <w:style w:type="character" w:styleId="Hyperlink">
    <w:name w:val="Hyperlink"/>
    <w:rsid w:val="00D06646"/>
    <w:rPr>
      <w:color w:val="0000FF"/>
      <w:u w:val="single"/>
    </w:rPr>
  </w:style>
  <w:style w:type="paragraph" w:customStyle="1" w:styleId="Normalbold">
    <w:name w:val="Normal bold"/>
    <w:basedOn w:val="Normal"/>
    <w:rsid w:val="00D06646"/>
    <w:rPr>
      <w:b/>
    </w:rPr>
  </w:style>
  <w:style w:type="paragraph" w:customStyle="1" w:styleId="Normalitalic">
    <w:name w:val="Normal italic"/>
    <w:basedOn w:val="Normal"/>
    <w:rsid w:val="00D06646"/>
    <w:rPr>
      <w:i/>
    </w:rPr>
  </w:style>
  <w:style w:type="paragraph" w:customStyle="1" w:styleId="Normalunderline">
    <w:name w:val="Normal underline"/>
    <w:basedOn w:val="Normal"/>
    <w:rsid w:val="00D06646"/>
    <w:rPr>
      <w:u w:val="single"/>
    </w:rPr>
  </w:style>
  <w:style w:type="paragraph" w:customStyle="1" w:styleId="01CIMtemplateregiontag">
    <w:name w:val="01 CIM template: region tag"/>
    <w:rsid w:val="00A01B2A"/>
    <w:pPr>
      <w:spacing w:line="320" w:lineRule="exact"/>
      <w:jc w:val="right"/>
    </w:pPr>
    <w:rPr>
      <w:rFonts w:ascii="Arial Black" w:hAnsi="Arial Black"/>
      <w:color w:val="FFFFFF"/>
      <w:sz w:val="28"/>
      <w:szCs w:val="28"/>
    </w:rPr>
  </w:style>
  <w:style w:type="paragraph" w:customStyle="1" w:styleId="05CIMtemplatebodytext">
    <w:name w:val="05 CIM template: body text"/>
    <w:link w:val="05CIMtemplatebodytextCharChar"/>
    <w:rsid w:val="00BD3A97"/>
    <w:pPr>
      <w:spacing w:line="280" w:lineRule="exact"/>
    </w:pPr>
    <w:rPr>
      <w:rFonts w:ascii="Arial" w:hAnsi="Arial"/>
      <w:sz w:val="18"/>
      <w:szCs w:val="22"/>
    </w:rPr>
  </w:style>
  <w:style w:type="character" w:customStyle="1" w:styleId="05CIMtemplatebodytextCharChar">
    <w:name w:val="05 CIM template: body text Char Char"/>
    <w:link w:val="05CIMtemplatebodytext"/>
    <w:rsid w:val="00BD3A97"/>
    <w:rPr>
      <w:rFonts w:ascii="Arial" w:hAnsi="Arial"/>
      <w:sz w:val="18"/>
      <w:szCs w:val="22"/>
      <w:lang w:val="en-US" w:eastAsia="en-US" w:bidi="ar-SA"/>
    </w:rPr>
  </w:style>
  <w:style w:type="paragraph" w:styleId="BodyText">
    <w:name w:val="Body Text"/>
    <w:basedOn w:val="Normal"/>
    <w:locked/>
    <w:rsid w:val="00C1723D"/>
    <w:pPr>
      <w:autoSpaceDE w:val="0"/>
      <w:autoSpaceDN w:val="0"/>
      <w:adjustRightInd w:val="0"/>
      <w:spacing w:line="240" w:lineRule="auto"/>
    </w:pPr>
    <w:rPr>
      <w:rFonts w:ascii="Verdana" w:hAnsi="Verdana"/>
      <w:color w:val="000080"/>
      <w:sz w:val="18"/>
      <w:szCs w:val="24"/>
    </w:rPr>
  </w:style>
  <w:style w:type="paragraph" w:styleId="NormalWeb">
    <w:name w:val="Normal (Web)"/>
    <w:basedOn w:val="Normal"/>
    <w:uiPriority w:val="99"/>
    <w:unhideWhenUsed/>
    <w:locked/>
    <w:rsid w:val="00FE3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F28BF"/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A65930"/>
    <w:rPr>
      <w:rFonts w:ascii="Arial" w:hAnsi="Arial" w:cs="Arial"/>
      <w:sz w:val="16"/>
      <w:szCs w:val="22"/>
      <w:lang w:val="en-US" w:eastAsia="en-US"/>
    </w:rPr>
  </w:style>
  <w:style w:type="character" w:styleId="Mention">
    <w:name w:val="Mention"/>
    <w:uiPriority w:val="99"/>
    <w:semiHidden/>
    <w:unhideWhenUsed/>
    <w:rsid w:val="00066CB3"/>
    <w:rPr>
      <w:color w:val="2B579A"/>
      <w:shd w:val="clear" w:color="auto" w:fill="E6E6E6"/>
    </w:rPr>
  </w:style>
  <w:style w:type="character" w:styleId="Strong">
    <w:name w:val="Strong"/>
    <w:qFormat/>
    <w:locked/>
    <w:rsid w:val="005E715A"/>
    <w:rPr>
      <w:b/>
      <w:bCs/>
    </w:rPr>
  </w:style>
  <w:style w:type="paragraph" w:styleId="NoSpacing">
    <w:name w:val="No Spacing"/>
    <w:uiPriority w:val="1"/>
    <w:qFormat/>
    <w:rsid w:val="004C12F2"/>
    <w:pPr>
      <w:tabs>
        <w:tab w:val="right" w:pos="9360"/>
      </w:tabs>
      <w:ind w:left="780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locked/>
    <w:rsid w:val="004C12F2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ubtitleChar">
    <w:name w:val="Subtitle Char"/>
    <w:link w:val="Subtitle"/>
    <w:rsid w:val="004C12F2"/>
    <w:rPr>
      <w:rFonts w:ascii="Calibri Light" w:eastAsia="Times New Roman" w:hAnsi="Calibri Light" w:cs="Times New Roman"/>
      <w:sz w:val="24"/>
      <w:szCs w:val="24"/>
      <w:lang w:val="en-GB"/>
    </w:rPr>
  </w:style>
  <w:style w:type="character" w:styleId="SubtleEmphasis">
    <w:name w:val="Subtle Emphasis"/>
    <w:uiPriority w:val="19"/>
    <w:qFormat/>
    <w:rsid w:val="004C12F2"/>
    <w:rPr>
      <w:i/>
      <w:iCs/>
      <w:color w:val="404040"/>
    </w:rPr>
  </w:style>
  <w:style w:type="character" w:styleId="IntenseEmphasis">
    <w:name w:val="Intense Emphasis"/>
    <w:uiPriority w:val="21"/>
    <w:qFormat/>
    <w:rsid w:val="004C12F2"/>
    <w:rPr>
      <w:i/>
      <w:iCs/>
      <w:color w:val="4472C4"/>
    </w:rPr>
  </w:style>
  <w:style w:type="character" w:styleId="SubtleReference">
    <w:name w:val="Subtle Reference"/>
    <w:uiPriority w:val="31"/>
    <w:qFormat/>
    <w:rsid w:val="004C12F2"/>
    <w:rPr>
      <w:smallCaps/>
      <w:color w:val="5A5A5A"/>
    </w:rPr>
  </w:style>
  <w:style w:type="character" w:styleId="IntenseReference">
    <w:name w:val="Intense Reference"/>
    <w:uiPriority w:val="32"/>
    <w:qFormat/>
    <w:rsid w:val="004C12F2"/>
    <w:rPr>
      <w:b/>
      <w:bCs/>
      <w:smallCaps/>
      <w:color w:val="4472C4"/>
      <w:spacing w:val="5"/>
    </w:rPr>
  </w:style>
  <w:style w:type="character" w:styleId="BookTitle">
    <w:name w:val="Book Title"/>
    <w:uiPriority w:val="33"/>
    <w:qFormat/>
    <w:rsid w:val="004C12F2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C12F2"/>
    <w:pPr>
      <w:ind w:left="720"/>
    </w:pPr>
  </w:style>
  <w:style w:type="character" w:styleId="CommentReference">
    <w:name w:val="annotation reference"/>
    <w:locked/>
    <w:rsid w:val="00E42B1F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42B1F"/>
    <w:rPr>
      <w:sz w:val="20"/>
      <w:szCs w:val="20"/>
    </w:rPr>
  </w:style>
  <w:style w:type="character" w:customStyle="1" w:styleId="CommentTextChar">
    <w:name w:val="Comment Text Char"/>
    <w:link w:val="CommentText"/>
    <w:rsid w:val="00E42B1F"/>
    <w:rPr>
      <w:rFonts w:ascii="Arial" w:hAnsi="Arial" w:cs="Arial"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E42B1F"/>
    <w:rPr>
      <w:b/>
    </w:rPr>
  </w:style>
  <w:style w:type="character" w:customStyle="1" w:styleId="CommentSubjectChar">
    <w:name w:val="Comment Subject Char"/>
    <w:link w:val="CommentSubject"/>
    <w:rsid w:val="00E42B1F"/>
    <w:rPr>
      <w:rFonts w:ascii="Arial" w:hAnsi="Arial" w:cs="Arial"/>
      <w:b/>
      <w:bCs/>
      <w:lang w:val="en-GB"/>
    </w:rPr>
  </w:style>
  <w:style w:type="character" w:styleId="FollowedHyperlink">
    <w:name w:val="FollowedHyperlink"/>
    <w:basedOn w:val="DefaultParagraphFont"/>
    <w:locked/>
    <w:rsid w:val="00536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952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1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2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22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5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2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7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8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omeninmarketing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\Application%20Data\Microsoft\Templates\Oxford%20prot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C699-94A6-49FD-89F4-82769770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Oxford protect.dot</Template>
  <TotalTime>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Marketing Zone</Company>
  <LinksUpToDate>false</LinksUpToDate>
  <CharactersWithSpaces>3323</CharactersWithSpaces>
  <SharedDoc>false</SharedDoc>
  <HLinks>
    <vt:vector size="12" baseType="variant">
      <vt:variant>
        <vt:i4>8257557</vt:i4>
      </vt:variant>
      <vt:variant>
        <vt:i4>3</vt:i4>
      </vt:variant>
      <vt:variant>
        <vt:i4>0</vt:i4>
      </vt:variant>
      <vt:variant>
        <vt:i4>5</vt:i4>
      </vt:variant>
      <vt:variant>
        <vt:lpwstr>mailto:Ayesha.durante@hp.com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http://womeninmarketing.org.uk/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Ganellin</dc:creator>
  <cp:keywords/>
  <cp:lastModifiedBy>Opoku Home</cp:lastModifiedBy>
  <cp:revision>2</cp:revision>
  <cp:lastPrinted>2010-07-27T06:48:00Z</cp:lastPrinted>
  <dcterms:created xsi:type="dcterms:W3CDTF">2018-06-05T09:01:00Z</dcterms:created>
  <dcterms:modified xsi:type="dcterms:W3CDTF">2018-06-05T09:01:00Z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